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C83B" w14:textId="77777777" w:rsidR="00C75B26" w:rsidRPr="00C75B26" w:rsidRDefault="00C75B26" w:rsidP="00C75B26">
      <w:pPr>
        <w:pStyle w:val="Default"/>
        <w:rPr>
          <w:rFonts w:ascii="Arial" w:hAnsi="Arial" w:cs="Arial"/>
        </w:rPr>
      </w:pPr>
    </w:p>
    <w:p w14:paraId="0C273CBA" w14:textId="77777777" w:rsidR="00440BB8" w:rsidRPr="00440BB8" w:rsidRDefault="00440BB8" w:rsidP="00440BB8">
      <w:pPr>
        <w:pStyle w:val="NoSpacing"/>
        <w:jc w:val="center"/>
        <w:rPr>
          <w:rFonts w:ascii="Arial" w:hAnsi="Arial" w:cs="Arial"/>
          <w:b/>
          <w:sz w:val="24"/>
          <w:lang w:val="nl-BE"/>
        </w:rPr>
      </w:pPr>
      <w:r w:rsidRPr="00440BB8">
        <w:rPr>
          <w:rFonts w:ascii="Arial" w:hAnsi="Arial" w:cs="Arial"/>
          <w:b/>
          <w:sz w:val="24"/>
          <w:lang w:val="nl-BE"/>
        </w:rPr>
        <w:t>TOESTEMMING TOT TOEGANG, OPENBAARMAKING EN VERWERKING</w:t>
      </w:r>
      <w:r>
        <w:rPr>
          <w:rFonts w:ascii="Arial" w:hAnsi="Arial" w:cs="Arial"/>
          <w:b/>
          <w:sz w:val="24"/>
          <w:lang w:val="nl-BE"/>
        </w:rPr>
        <w:t xml:space="preserve"> VAN</w:t>
      </w:r>
    </w:p>
    <w:p w14:paraId="58517560" w14:textId="77777777" w:rsidR="00625BAE" w:rsidRPr="00F3278B" w:rsidRDefault="00625BAE" w:rsidP="00625BAE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 w:rsidRPr="00440BB8">
        <w:rPr>
          <w:rFonts w:ascii="Arial" w:hAnsi="Arial" w:cs="Arial"/>
          <w:b/>
          <w:sz w:val="24"/>
          <w:lang w:val="nl-BE"/>
        </w:rPr>
        <w:t xml:space="preserve"> </w:t>
      </w:r>
      <w:r w:rsidRPr="00F3278B">
        <w:rPr>
          <w:rFonts w:ascii="Arial" w:hAnsi="Arial" w:cs="Arial"/>
          <w:b/>
          <w:sz w:val="24"/>
          <w:lang w:val="fr-FR"/>
        </w:rPr>
        <w:t>PERSO</w:t>
      </w:r>
      <w:r w:rsidR="00440BB8">
        <w:rPr>
          <w:rFonts w:ascii="Arial" w:hAnsi="Arial" w:cs="Arial"/>
          <w:b/>
          <w:sz w:val="24"/>
          <w:lang w:val="fr-FR"/>
        </w:rPr>
        <w:t>ON</w:t>
      </w:r>
      <w:r w:rsidR="0055174E">
        <w:rPr>
          <w:rFonts w:ascii="Arial" w:hAnsi="Arial" w:cs="Arial"/>
          <w:b/>
          <w:sz w:val="24"/>
          <w:lang w:val="fr-FR"/>
        </w:rPr>
        <w:t>S</w:t>
      </w:r>
      <w:r w:rsidR="00440BB8">
        <w:rPr>
          <w:rFonts w:ascii="Arial" w:hAnsi="Arial" w:cs="Arial"/>
          <w:b/>
          <w:sz w:val="24"/>
          <w:lang w:val="fr-FR"/>
        </w:rPr>
        <w:t>GEGEVENS</w:t>
      </w:r>
    </w:p>
    <w:p w14:paraId="4810BA7E" w14:textId="77777777" w:rsidR="00625BAE" w:rsidRPr="00F3278B" w:rsidRDefault="0055174E" w:rsidP="00625BAE">
      <w:pPr>
        <w:pStyle w:val="Default"/>
        <w:spacing w:after="2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Met dit formulier </w:t>
      </w:r>
      <w:r w:rsidR="006A6553">
        <w:rPr>
          <w:rFonts w:ascii="Arial" w:hAnsi="Arial" w:cs="Arial"/>
          <w:sz w:val="22"/>
          <w:szCs w:val="22"/>
          <w:lang w:val="fr-FR"/>
        </w:rPr>
        <w:t>machtig</w:t>
      </w:r>
      <w:r>
        <w:rPr>
          <w:rFonts w:ascii="Arial" w:hAnsi="Arial" w:cs="Arial"/>
          <w:sz w:val="22"/>
          <w:szCs w:val="22"/>
          <w:lang w:val="fr-FR"/>
        </w:rPr>
        <w:t xml:space="preserve"> ik</w:t>
      </w:r>
      <w:r w:rsidR="00440BB8">
        <w:rPr>
          <w:rFonts w:ascii="Arial" w:hAnsi="Arial" w:cs="Arial"/>
          <w:sz w:val="22"/>
          <w:szCs w:val="22"/>
          <w:lang w:val="fr-FR"/>
        </w:rPr>
        <w:t>, ondergetekende</w:t>
      </w:r>
      <w:r w:rsidR="00625BAE" w:rsidRPr="00F3278B">
        <w:rPr>
          <w:rFonts w:ascii="Arial" w:hAnsi="Arial" w:cs="Arial"/>
          <w:sz w:val="22"/>
          <w:szCs w:val="22"/>
          <w:lang w:val="fr-FR"/>
        </w:rPr>
        <w:t>,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FF4AE2" w:rsidRPr="00902C89" w14:paraId="0730F87B" w14:textId="77777777" w:rsidTr="00AA6B11">
        <w:trPr>
          <w:trHeight w:val="907"/>
        </w:trPr>
        <w:tc>
          <w:tcPr>
            <w:tcW w:w="5245" w:type="dxa"/>
          </w:tcPr>
          <w:p w14:paraId="44CF4CB7" w14:textId="77777777" w:rsidR="00625BAE" w:rsidRPr="00440BB8" w:rsidRDefault="00440BB8" w:rsidP="00625BAE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Voornaam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61337006"/>
              <w:placeholder>
                <w:docPart w:val="E5084CA8B84A474F82532FBA853C47C1"/>
              </w:placeholder>
              <w:showingPlcHdr/>
              <w:text/>
            </w:sdtPr>
            <w:sdtEndPr/>
            <w:sdtContent>
              <w:p w14:paraId="5FBED342" w14:textId="77777777" w:rsidR="00EB60F1" w:rsidRPr="00EC42C4" w:rsidRDefault="00EC42C4" w:rsidP="00FF4AE2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245" w:type="dxa"/>
          </w:tcPr>
          <w:p w14:paraId="36BB6F75" w14:textId="77777777" w:rsidR="00625BAE" w:rsidRDefault="00440BB8" w:rsidP="00EB60F1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Familienaam</w:t>
            </w:r>
            <w:r w:rsidR="00625BAE" w:rsidRPr="00625BA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FAFA53C" w14:textId="77777777" w:rsidR="00EB60F1" w:rsidRDefault="005B40FD" w:rsidP="00EB60F1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394625"/>
                <w:placeholder>
                  <w:docPart w:val="76F1ED139596468F86DD1980E29DD259"/>
                </w:placeholder>
                <w:showingPlcHdr/>
                <w:text/>
              </w:sdtPr>
              <w:sdtEndPr/>
              <w:sdtContent>
                <w:r w:rsidR="00EC42C4"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062BE73" w14:textId="77777777" w:rsidR="00EB60F1" w:rsidRPr="00902C89" w:rsidRDefault="00EB60F1" w:rsidP="00FF4A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AE2" w:rsidRPr="00902C89" w14:paraId="0E523A37" w14:textId="77777777" w:rsidTr="00AA6B11">
        <w:trPr>
          <w:trHeight w:val="907"/>
        </w:trPr>
        <w:tc>
          <w:tcPr>
            <w:tcW w:w="5245" w:type="dxa"/>
          </w:tcPr>
          <w:p w14:paraId="7CB92AB9" w14:textId="77777777" w:rsidR="00625BAE" w:rsidRDefault="00625BAE" w:rsidP="00EB60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25BAE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440BB8">
              <w:rPr>
                <w:rFonts w:ascii="Arial" w:hAnsi="Arial" w:cs="Arial"/>
                <w:i/>
                <w:iCs/>
                <w:sz w:val="22"/>
                <w:szCs w:val="22"/>
              </w:rPr>
              <w:t>aam Vader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A8E335" w14:textId="77777777" w:rsidR="00EB60F1" w:rsidRDefault="005B40FD" w:rsidP="00EB60F1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416238"/>
                <w:placeholder>
                  <w:docPart w:val="2E6879A3EF244B8EB472AE7B104B6A7B"/>
                </w:placeholder>
                <w:showingPlcHdr/>
                <w:text/>
              </w:sdtPr>
              <w:sdtEndPr/>
              <w:sdtContent>
                <w:r w:rsidR="00EC42C4"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8214696" w14:textId="77777777" w:rsidR="00EB60F1" w:rsidRPr="00902C89" w:rsidRDefault="00EB60F1" w:rsidP="00FF4AE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2F9DDCA2" w14:textId="77777777" w:rsidR="00625BAE" w:rsidRDefault="00625BAE" w:rsidP="00EC42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0BB8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440BB8" w:rsidRPr="00440BB8">
              <w:rPr>
                <w:rFonts w:ascii="Arial" w:hAnsi="Arial" w:cs="Arial"/>
                <w:i/>
                <w:iCs/>
                <w:sz w:val="22"/>
                <w:szCs w:val="22"/>
              </w:rPr>
              <w:t>aam Moeder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25FB4E" w14:textId="77777777" w:rsidR="00EC42C4" w:rsidRDefault="005B40FD" w:rsidP="00EC42C4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9239006"/>
                <w:placeholder>
                  <w:docPart w:val="16BC3632491F47B6A1330802918C0423"/>
                </w:placeholder>
                <w:showingPlcHdr/>
                <w:text/>
              </w:sdtPr>
              <w:sdtEndPr/>
              <w:sdtContent>
                <w:r w:rsidR="00EC42C4"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A26D1FB" w14:textId="77777777" w:rsidR="00FF4AE2" w:rsidRPr="00DE54F6" w:rsidRDefault="00FF4AE2" w:rsidP="00DE54F6">
            <w:pPr>
              <w:jc w:val="center"/>
            </w:pPr>
          </w:p>
        </w:tc>
      </w:tr>
      <w:tr w:rsidR="00FF4AE2" w:rsidRPr="00902C89" w14:paraId="506550CE" w14:textId="77777777" w:rsidTr="00AA6B11">
        <w:trPr>
          <w:trHeight w:val="907"/>
        </w:trPr>
        <w:tc>
          <w:tcPr>
            <w:tcW w:w="5245" w:type="dxa"/>
          </w:tcPr>
          <w:p w14:paraId="03901405" w14:textId="77777777" w:rsidR="00625BAE" w:rsidRDefault="00440BB8" w:rsidP="00EC42C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Geboortedatum</w:t>
            </w:r>
            <w:r w:rsidR="00625BAE" w:rsidRPr="00625BA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95CB498" w14:textId="77777777" w:rsidR="00EC42C4" w:rsidRDefault="005B40FD" w:rsidP="00EC42C4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5000037"/>
                <w:placeholder>
                  <w:docPart w:val="186C12FF85394FC4B802C55BB55B47CF"/>
                </w:placeholder>
                <w:showingPlcHdr/>
                <w:text/>
              </w:sdtPr>
              <w:sdtEndPr/>
              <w:sdtContent>
                <w:r w:rsidR="00EC42C4"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4890E94" w14:textId="77777777" w:rsidR="00EB60F1" w:rsidRPr="00EB60F1" w:rsidRDefault="00EB60F1" w:rsidP="00FF4A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900F1B3" w14:textId="77777777" w:rsidR="00FF4AE2" w:rsidRDefault="00440BB8" w:rsidP="00B256C0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174E">
              <w:rPr>
                <w:rFonts w:ascii="Arial" w:hAnsi="Arial" w:cs="Arial"/>
                <w:i/>
                <w:iCs/>
                <w:sz w:val="22"/>
                <w:szCs w:val="22"/>
              </w:rPr>
              <w:t>Geboorteplaats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42108243"/>
              <w:placeholder>
                <w:docPart w:val="71F0D14767FB40CF95FCB18DFE8E6D6E"/>
              </w:placeholder>
              <w:showingPlcHdr/>
              <w:text/>
            </w:sdtPr>
            <w:sdtEndPr/>
            <w:sdtContent>
              <w:p w14:paraId="544520C4" w14:textId="77777777" w:rsidR="00EB60F1" w:rsidRPr="00EC42C4" w:rsidRDefault="00EC42C4" w:rsidP="00EB60F1">
                <w:pPr>
                  <w:pStyle w:val="Default"/>
                  <w:rPr>
                    <w:rFonts w:ascii="Arial" w:hAnsi="Arial" w:cs="Arial"/>
                  </w:rPr>
                </w:pPr>
                <w:r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B06D6A4" w14:textId="77777777" w:rsidR="00EB60F1" w:rsidRPr="00EB60F1" w:rsidRDefault="00EB60F1" w:rsidP="00B256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AE2" w:rsidRPr="00625BAE" w14:paraId="48DA5345" w14:textId="77777777" w:rsidTr="00AA6B11">
        <w:trPr>
          <w:trHeight w:val="907"/>
        </w:trPr>
        <w:tc>
          <w:tcPr>
            <w:tcW w:w="5245" w:type="dxa"/>
          </w:tcPr>
          <w:p w14:paraId="59D9D928" w14:textId="77777777" w:rsidR="00625BAE" w:rsidRDefault="00440BB8" w:rsidP="00EC42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Land van herkomst</w:t>
            </w:r>
            <w:r w:rsidR="00625B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6CCA12" w14:textId="77777777" w:rsidR="00EC42C4" w:rsidRDefault="005B40FD" w:rsidP="00EC42C4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8717840"/>
                <w:placeholder>
                  <w:docPart w:val="394E1F548AF8497285FBF46EEE37CCB0"/>
                </w:placeholder>
                <w:showingPlcHdr/>
                <w:text/>
              </w:sdtPr>
              <w:sdtEndPr/>
              <w:sdtContent>
                <w:r w:rsidR="00EC42C4"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990D5A8" w14:textId="77777777" w:rsidR="00EB60F1" w:rsidRPr="00EC42C4" w:rsidRDefault="00EB60F1" w:rsidP="00FF4AE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4613B97" w14:textId="77777777" w:rsidR="00625BAE" w:rsidRPr="00440BB8" w:rsidRDefault="00625BAE" w:rsidP="00EC42C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</w:pPr>
            <w:r w:rsidRPr="00440BB8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Nationalit</w:t>
            </w:r>
            <w:r w:rsidR="00440BB8" w:rsidRPr="00440BB8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eit</w:t>
            </w:r>
            <w:r w:rsidRPr="00440BB8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 xml:space="preserve"> (</w:t>
            </w:r>
            <w:r w:rsidR="00440BB8" w:rsidRPr="00440BB8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indien verschillend van het land van he</w:t>
            </w:r>
            <w:r w:rsidR="00440BB8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rkomst</w:t>
            </w:r>
            <w:r w:rsidRPr="00440BB8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)</w:t>
            </w:r>
          </w:p>
          <w:p w14:paraId="7137D41D" w14:textId="77777777" w:rsidR="00EC42C4" w:rsidRPr="00440BB8" w:rsidRDefault="005B40FD" w:rsidP="00EC42C4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2321320"/>
                <w:placeholder>
                  <w:docPart w:val="8DDCBAB76AA54269A47A46428B7436E8"/>
                </w:placeholder>
                <w:showingPlcHdr/>
                <w:text/>
              </w:sdtPr>
              <w:sdtEndPr/>
              <w:sdtContent>
                <w:r w:rsidR="00EC42C4" w:rsidRPr="00440BB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5D14896" w14:textId="77777777" w:rsidR="00EB60F1" w:rsidRPr="00440BB8" w:rsidRDefault="00EB60F1" w:rsidP="00FF4AE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F4AE2" w:rsidRPr="00902C89" w14:paraId="60D028C1" w14:textId="77777777" w:rsidTr="00AA6B11">
        <w:trPr>
          <w:trHeight w:val="907"/>
        </w:trPr>
        <w:tc>
          <w:tcPr>
            <w:tcW w:w="5245" w:type="dxa"/>
          </w:tcPr>
          <w:p w14:paraId="7AB9616B" w14:textId="77777777" w:rsidR="00FF4AE2" w:rsidRPr="0055174E" w:rsidRDefault="00451F2C" w:rsidP="00FF4AE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5174E">
              <w:rPr>
                <w:rFonts w:ascii="Arial" w:hAnsi="Arial" w:cs="Arial"/>
                <w:i/>
                <w:iCs/>
                <w:sz w:val="22"/>
                <w:szCs w:val="22"/>
              </w:rPr>
              <w:t>Referentienummer Dienst Vreemdelingenzaken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34509442"/>
              <w:placeholder>
                <w:docPart w:val="6D729DDFDD7D4E299370EDF3B827C3EF"/>
              </w:placeholder>
              <w:showingPlcHdr/>
              <w:text/>
            </w:sdtPr>
            <w:sdtEndPr/>
            <w:sdtContent>
              <w:p w14:paraId="34DB4088" w14:textId="77777777" w:rsidR="00EB60F1" w:rsidRPr="00EC42C4" w:rsidRDefault="00EC42C4" w:rsidP="00EB60F1">
                <w:pPr>
                  <w:pStyle w:val="Default"/>
                  <w:rPr>
                    <w:rFonts w:ascii="Arial" w:hAnsi="Arial" w:cs="Arial"/>
                  </w:rPr>
                </w:pPr>
                <w:r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A476238" w14:textId="77777777" w:rsidR="00EB60F1" w:rsidRPr="00902C89" w:rsidRDefault="00EB60F1" w:rsidP="00FF4A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F8FDCC0" w14:textId="77777777" w:rsidR="00FF4AE2" w:rsidRDefault="00451F2C" w:rsidP="00FF4AE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1F2C">
              <w:rPr>
                <w:rFonts w:ascii="Arial" w:hAnsi="Arial" w:cs="Arial"/>
                <w:i/>
                <w:iCs/>
                <w:sz w:val="22"/>
                <w:szCs w:val="22"/>
              </w:rPr>
              <w:t>Referentienummer</w:t>
            </w:r>
            <w:r w:rsidR="00625BAE" w:rsidRPr="00451F2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VS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43413970"/>
              <w:placeholder>
                <w:docPart w:val="818058A9EF3D4C3A9639DA0A3E663AA1"/>
              </w:placeholder>
              <w:showingPlcHdr/>
              <w:text/>
            </w:sdtPr>
            <w:sdtEndPr/>
            <w:sdtContent>
              <w:p w14:paraId="4D14ACDB" w14:textId="77777777" w:rsidR="00EB60F1" w:rsidRPr="00EC42C4" w:rsidRDefault="00EC42C4" w:rsidP="00EB60F1">
                <w:pPr>
                  <w:pStyle w:val="Default"/>
                  <w:rPr>
                    <w:rFonts w:ascii="Arial" w:hAnsi="Arial" w:cs="Arial"/>
                  </w:rPr>
                </w:pPr>
                <w:r w:rsidRPr="00EC42C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D38382F" w14:textId="77777777" w:rsidR="00EB60F1" w:rsidRPr="00902C89" w:rsidRDefault="00EB60F1" w:rsidP="00FF4AE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256C0" w:rsidRPr="00625BAE" w14:paraId="7E15E179" w14:textId="77777777" w:rsidTr="00DC5C80">
        <w:trPr>
          <w:trHeight w:val="907"/>
        </w:trPr>
        <w:tc>
          <w:tcPr>
            <w:tcW w:w="10490" w:type="dxa"/>
            <w:gridSpan w:val="2"/>
          </w:tcPr>
          <w:p w14:paraId="2CB87178" w14:textId="77777777" w:rsidR="00625BAE" w:rsidRPr="00451F2C" w:rsidRDefault="00451F2C" w:rsidP="00EC42C4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1F2C">
              <w:rPr>
                <w:rFonts w:ascii="Arial" w:hAnsi="Arial" w:cs="Arial"/>
                <w:i/>
                <w:iCs/>
                <w:sz w:val="22"/>
                <w:szCs w:val="22"/>
              </w:rPr>
              <w:t>Indien voorhanden, referentienummer(s) in derde land(en) (vermeld ook derde land)</w:t>
            </w:r>
          </w:p>
          <w:p w14:paraId="3AE5DE03" w14:textId="77777777" w:rsidR="00EC42C4" w:rsidRPr="00440BB8" w:rsidRDefault="005B40FD" w:rsidP="00EC42C4">
            <w:pPr>
              <w:pStyle w:val="Defaul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0571919"/>
                <w:placeholder>
                  <w:docPart w:val="1D0EA096E9944E398A79ADEA7F154211"/>
                </w:placeholder>
                <w:showingPlcHdr/>
                <w:text/>
              </w:sdtPr>
              <w:sdtEndPr/>
              <w:sdtContent>
                <w:r w:rsidR="00EC42C4" w:rsidRPr="00440BB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F82F5A1" w14:textId="77777777" w:rsidR="00EB60F1" w:rsidRPr="00440BB8" w:rsidRDefault="00EB60F1" w:rsidP="00FF4AE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877E3CF" w14:textId="77777777" w:rsidR="00625BAE" w:rsidRPr="00451F2C" w:rsidRDefault="0055174E" w:rsidP="00625BAE">
      <w:pPr>
        <w:jc w:val="both"/>
        <w:rPr>
          <w:rFonts w:ascii="Arial" w:hAnsi="Arial" w:cs="Arial"/>
          <w:lang w:val="nl-BE"/>
        </w:rPr>
      </w:pPr>
      <w:r w:rsidRPr="00451F2C">
        <w:rPr>
          <w:rFonts w:ascii="Arial" w:hAnsi="Arial" w:cs="Arial"/>
          <w:lang w:val="nl-BE"/>
        </w:rPr>
        <w:t xml:space="preserve">UNHCR </w:t>
      </w:r>
      <w:r w:rsidR="00451F2C" w:rsidRPr="00451F2C">
        <w:rPr>
          <w:rFonts w:ascii="Arial" w:hAnsi="Arial" w:cs="Arial"/>
          <w:lang w:val="nl-BE"/>
        </w:rPr>
        <w:t xml:space="preserve">hierbij volledige toegang te </w:t>
      </w:r>
      <w:r w:rsidR="006A6553">
        <w:rPr>
          <w:rFonts w:ascii="Arial" w:hAnsi="Arial" w:cs="Arial"/>
          <w:lang w:val="nl-BE"/>
        </w:rPr>
        <w:t>krijgen</w:t>
      </w:r>
      <w:r w:rsidR="00451F2C" w:rsidRPr="00451F2C">
        <w:rPr>
          <w:rFonts w:ascii="Arial" w:hAnsi="Arial" w:cs="Arial"/>
          <w:lang w:val="nl-BE"/>
        </w:rPr>
        <w:t>, rechtstreeks of onrechtstreeks</w:t>
      </w:r>
      <w:r>
        <w:rPr>
          <w:rFonts w:ascii="Arial" w:hAnsi="Arial" w:cs="Arial"/>
          <w:lang w:val="nl-BE"/>
        </w:rPr>
        <w:t>,</w:t>
      </w:r>
      <w:r w:rsidR="00451F2C" w:rsidRPr="00451F2C">
        <w:rPr>
          <w:rFonts w:ascii="Arial" w:hAnsi="Arial" w:cs="Arial"/>
          <w:lang w:val="nl-BE"/>
        </w:rPr>
        <w:t xml:space="preserve"> tot persoon</w:t>
      </w:r>
      <w:r w:rsidR="006A6553">
        <w:rPr>
          <w:rFonts w:ascii="Arial" w:hAnsi="Arial" w:cs="Arial"/>
          <w:lang w:val="nl-BE"/>
        </w:rPr>
        <w:t>s</w:t>
      </w:r>
      <w:r w:rsidR="00451F2C" w:rsidRPr="00451F2C">
        <w:rPr>
          <w:rFonts w:ascii="Arial" w:hAnsi="Arial" w:cs="Arial"/>
          <w:lang w:val="nl-BE"/>
        </w:rPr>
        <w:t>gegevens, documenten en alle andere relevante informatie met betrekking tot mijn asielaanvraag / verblijf in België of enig ander land</w:t>
      </w:r>
      <w:r w:rsidR="006A6553">
        <w:rPr>
          <w:rFonts w:ascii="Arial" w:hAnsi="Arial" w:cs="Arial"/>
          <w:lang w:val="nl-BE"/>
        </w:rPr>
        <w:t xml:space="preserve"> met als doel</w:t>
      </w:r>
      <w:r w:rsidR="00451F2C" w:rsidRPr="00451F2C">
        <w:rPr>
          <w:rFonts w:ascii="Arial" w:hAnsi="Arial" w:cs="Arial"/>
          <w:lang w:val="nl-BE"/>
        </w:rPr>
        <w:t xml:space="preserve"> bijstand te </w:t>
      </w:r>
      <w:r w:rsidR="006A6553">
        <w:rPr>
          <w:rFonts w:ascii="Arial" w:hAnsi="Arial" w:cs="Arial"/>
          <w:lang w:val="nl-BE"/>
        </w:rPr>
        <w:t xml:space="preserve">kunnen </w:t>
      </w:r>
      <w:r w:rsidR="00451F2C" w:rsidRPr="00451F2C">
        <w:rPr>
          <w:rFonts w:ascii="Arial" w:hAnsi="Arial" w:cs="Arial"/>
          <w:lang w:val="nl-BE"/>
        </w:rPr>
        <w:t xml:space="preserve">verlenen </w:t>
      </w:r>
      <w:r w:rsidR="006A6553">
        <w:rPr>
          <w:rFonts w:ascii="Arial" w:hAnsi="Arial" w:cs="Arial"/>
          <w:lang w:val="nl-BE"/>
        </w:rPr>
        <w:t>in</w:t>
      </w:r>
      <w:r w:rsidR="00451F2C" w:rsidRPr="00451F2C">
        <w:rPr>
          <w:rFonts w:ascii="Arial" w:hAnsi="Arial" w:cs="Arial"/>
          <w:lang w:val="nl-BE"/>
        </w:rPr>
        <w:t xml:space="preserve"> mijn asiel-of gezinsherenigingsprocedure of voor het hieronder beschreven doel: </w:t>
      </w:r>
    </w:p>
    <w:sdt>
      <w:sdtPr>
        <w:rPr>
          <w:rFonts w:ascii="Arial" w:hAnsi="Arial" w:cs="Arial"/>
          <w:sz w:val="22"/>
          <w:szCs w:val="22"/>
        </w:rPr>
        <w:id w:val="1794327860"/>
        <w:placeholder>
          <w:docPart w:val="BBE374F2F457482A8C0C3290A2221722"/>
        </w:placeholder>
        <w:showingPlcHdr/>
      </w:sdtPr>
      <w:sdtEndPr/>
      <w:sdtContent>
        <w:p w14:paraId="1A6B31A0" w14:textId="77777777" w:rsidR="00EB60F1" w:rsidRDefault="00054AA7" w:rsidP="00054AA7">
          <w:pPr>
            <w:pStyle w:val="Default"/>
            <w:spacing w:before="240" w:after="240" w:line="288" w:lineRule="auto"/>
            <w:ind w:left="1560"/>
            <w:jc w:val="both"/>
            <w:rPr>
              <w:rFonts w:ascii="Arial" w:hAnsi="Arial" w:cs="Arial"/>
              <w:sz w:val="22"/>
              <w:szCs w:val="22"/>
            </w:rPr>
          </w:pPr>
          <w:r w:rsidRPr="00054AA7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D5B8E29" w14:textId="77777777" w:rsidR="00625BAE" w:rsidRPr="006806E2" w:rsidRDefault="00451F2C" w:rsidP="00625BAE">
      <w:pPr>
        <w:jc w:val="both"/>
        <w:rPr>
          <w:rFonts w:ascii="Arial" w:hAnsi="Arial" w:cs="Arial"/>
          <w:lang w:val="nl-BE"/>
        </w:rPr>
      </w:pPr>
      <w:r w:rsidRPr="006806E2">
        <w:rPr>
          <w:rFonts w:ascii="Arial" w:hAnsi="Arial" w:cs="Arial"/>
          <w:lang w:val="nl-BE"/>
        </w:rPr>
        <w:t>Deze persoon</w:t>
      </w:r>
      <w:r w:rsidR="006A6553">
        <w:rPr>
          <w:rFonts w:ascii="Arial" w:hAnsi="Arial" w:cs="Arial"/>
          <w:lang w:val="nl-BE"/>
        </w:rPr>
        <w:t>s</w:t>
      </w:r>
      <w:r w:rsidRPr="006806E2">
        <w:rPr>
          <w:rFonts w:ascii="Arial" w:hAnsi="Arial" w:cs="Arial"/>
          <w:lang w:val="nl-BE"/>
        </w:rPr>
        <w:t xml:space="preserve">gegevens kunnen het volgende omvatten : naam, leeftijd, geslacht, nationaliteit of land van herkomst, voornaamste </w:t>
      </w:r>
      <w:r w:rsidR="006A6553">
        <w:rPr>
          <w:rFonts w:ascii="Arial" w:hAnsi="Arial" w:cs="Arial"/>
          <w:lang w:val="nl-BE"/>
        </w:rPr>
        <w:t>vluchtredenen</w:t>
      </w:r>
      <w:r w:rsidRPr="006806E2">
        <w:rPr>
          <w:rFonts w:ascii="Arial" w:hAnsi="Arial" w:cs="Arial"/>
          <w:lang w:val="nl-BE"/>
        </w:rPr>
        <w:t>, verblijfsstatus, omstandigheden van de vlucht, behandeling van de procedure inzake internationale bescherming/verblijf in België, gezinssituatie, studies en opleiding, beroepservaring en werk, seksuele geaardheid, politieke o</w:t>
      </w:r>
      <w:r w:rsidR="006806E2" w:rsidRPr="006806E2">
        <w:rPr>
          <w:rFonts w:ascii="Arial" w:hAnsi="Arial" w:cs="Arial"/>
          <w:lang w:val="nl-BE"/>
        </w:rPr>
        <w:t>vertuigingen</w:t>
      </w:r>
      <w:r w:rsidRPr="006806E2">
        <w:rPr>
          <w:rFonts w:ascii="Arial" w:hAnsi="Arial" w:cs="Arial"/>
          <w:lang w:val="nl-BE"/>
        </w:rPr>
        <w:t>, godsdienstige of geestelijke overtuiging, persoonlijke ervaringen in België en in andere landen met betrekking tot eventuele contacten met de autoriteiten of dienstverleners</w:t>
      </w:r>
      <w:r w:rsidR="00625BAE" w:rsidRPr="006806E2">
        <w:rPr>
          <w:rFonts w:ascii="Arial" w:hAnsi="Arial" w:cs="Arial"/>
          <w:lang w:val="nl-BE"/>
        </w:rPr>
        <w:t xml:space="preserve">. </w:t>
      </w:r>
    </w:p>
    <w:p w14:paraId="5C6975DD" w14:textId="77777777" w:rsidR="00625BAE" w:rsidRPr="0055174E" w:rsidRDefault="006806E2" w:rsidP="00625BAE">
      <w:pPr>
        <w:jc w:val="both"/>
        <w:rPr>
          <w:rFonts w:ascii="Arial" w:hAnsi="Arial" w:cs="Arial"/>
          <w:lang w:val="nl-BE"/>
        </w:rPr>
      </w:pPr>
      <w:r w:rsidRPr="006806E2">
        <w:rPr>
          <w:rFonts w:ascii="Arial" w:hAnsi="Arial" w:cs="Arial"/>
          <w:lang w:val="nl-BE"/>
        </w:rPr>
        <w:t xml:space="preserve">Ik geef UNHCR ook toestemming om dergelijke informatie </w:t>
      </w:r>
      <w:r w:rsidR="006A6553">
        <w:rPr>
          <w:rFonts w:ascii="Arial" w:hAnsi="Arial" w:cs="Arial"/>
          <w:lang w:val="nl-BE"/>
        </w:rPr>
        <w:t>te delen met</w:t>
      </w:r>
      <w:r w:rsidRPr="006806E2">
        <w:rPr>
          <w:rFonts w:ascii="Arial" w:hAnsi="Arial" w:cs="Arial"/>
          <w:lang w:val="nl-BE"/>
        </w:rPr>
        <w:t xml:space="preserve"> zijn uitvoerende partners in België, Myria en N</w:t>
      </w:r>
      <w:r w:rsidR="006A6553">
        <w:rPr>
          <w:rFonts w:ascii="Arial" w:hAnsi="Arial" w:cs="Arial"/>
          <w:lang w:val="nl-BE"/>
        </w:rPr>
        <w:t>ANSEN</w:t>
      </w:r>
      <w:r w:rsidRPr="006806E2">
        <w:rPr>
          <w:rFonts w:ascii="Arial" w:hAnsi="Arial" w:cs="Arial"/>
          <w:lang w:val="nl-BE"/>
        </w:rPr>
        <w:t xml:space="preserve"> vzw, of om dergelijke informatie te gebruiken in besprekingen met andere derde partijen met inbegrip van overheidsfunctionarissen </w:t>
      </w:r>
      <w:r w:rsidR="00F37EC6">
        <w:rPr>
          <w:rFonts w:ascii="Arial" w:hAnsi="Arial" w:cs="Arial"/>
          <w:lang w:val="nl-BE"/>
        </w:rPr>
        <w:t xml:space="preserve">van verschillende landen behalve </w:t>
      </w:r>
      <w:r>
        <w:rPr>
          <w:rFonts w:ascii="Arial" w:hAnsi="Arial" w:cs="Arial"/>
          <w:lang w:val="nl-BE"/>
        </w:rPr>
        <w:t xml:space="preserve">van mijn land van </w:t>
      </w:r>
      <w:r w:rsidR="001969A2">
        <w:rPr>
          <w:rFonts w:ascii="Arial" w:hAnsi="Arial" w:cs="Arial"/>
          <w:lang w:val="nl-BE"/>
        </w:rPr>
        <w:t>h</w:t>
      </w:r>
      <w:r>
        <w:rPr>
          <w:rFonts w:ascii="Arial" w:hAnsi="Arial" w:cs="Arial"/>
          <w:lang w:val="nl-BE"/>
        </w:rPr>
        <w:t>erkomst, voor dezelfde doeldeinden als hierboven beschreven.</w:t>
      </w:r>
    </w:p>
    <w:p w14:paraId="54DB7740" w14:textId="77777777" w:rsidR="00A842AA" w:rsidRPr="0055174E" w:rsidRDefault="006806E2" w:rsidP="00625BAE">
      <w:pPr>
        <w:jc w:val="both"/>
        <w:rPr>
          <w:rFonts w:ascii="Arial" w:hAnsi="Arial" w:cs="Arial"/>
        </w:rPr>
      </w:pPr>
      <w:r w:rsidRPr="0055174E">
        <w:rPr>
          <w:rFonts w:ascii="Arial" w:hAnsi="Arial" w:cs="Arial"/>
        </w:rPr>
        <w:t>Ik begrijp dat het feit dat UNHCR gegevens verzamelt niet automatisch betekent dat UNHCR in mijn zaak zal tussenkomen.</w:t>
      </w:r>
    </w:p>
    <w:p w14:paraId="027AB589" w14:textId="77777777" w:rsidR="00625BAE" w:rsidRPr="006806E2" w:rsidRDefault="006806E2" w:rsidP="00625BAE">
      <w:pPr>
        <w:jc w:val="both"/>
        <w:rPr>
          <w:rFonts w:ascii="Arial" w:hAnsi="Arial" w:cs="Arial"/>
          <w:lang w:val="nl-BE"/>
        </w:rPr>
      </w:pPr>
      <w:r w:rsidRPr="006806E2">
        <w:rPr>
          <w:rFonts w:ascii="Arial" w:hAnsi="Arial" w:cs="Arial"/>
          <w:lang w:val="nl-BE"/>
        </w:rPr>
        <w:t>Ik begrijp dat het belangrijk is om nauwkeurige en volledige informatie te verst</w:t>
      </w:r>
      <w:r>
        <w:rPr>
          <w:rFonts w:ascii="Arial" w:hAnsi="Arial" w:cs="Arial"/>
          <w:lang w:val="nl-BE"/>
        </w:rPr>
        <w:t>rekken.</w:t>
      </w:r>
      <w:r w:rsidR="00625BAE" w:rsidRPr="006806E2">
        <w:rPr>
          <w:rFonts w:ascii="Arial" w:hAnsi="Arial" w:cs="Arial"/>
          <w:lang w:val="nl-BE"/>
        </w:rPr>
        <w:t xml:space="preserve"> </w:t>
      </w:r>
    </w:p>
    <w:p w14:paraId="3892EFBC" w14:textId="77777777" w:rsidR="00625BAE" w:rsidRPr="0055174E" w:rsidRDefault="00BF629A" w:rsidP="00625BAE">
      <w:pPr>
        <w:jc w:val="both"/>
        <w:rPr>
          <w:rFonts w:ascii="Arial" w:hAnsi="Arial" w:cs="Arial"/>
          <w:lang w:val="nl-BE"/>
        </w:rPr>
      </w:pPr>
      <w:r w:rsidRPr="00BF629A">
        <w:rPr>
          <w:rFonts w:ascii="Arial" w:hAnsi="Arial" w:cs="Arial"/>
          <w:lang w:val="nl-BE"/>
        </w:rPr>
        <w:t>Ik begrijp dat alle informatie die aan UNHCR wordt verstrekt vertrouwelijk zal worden behandeld</w:t>
      </w:r>
      <w:r w:rsidR="00792E8B">
        <w:rPr>
          <w:rFonts w:ascii="Arial" w:hAnsi="Arial" w:cs="Arial"/>
          <w:lang w:val="nl-BE"/>
        </w:rPr>
        <w:t>,</w:t>
      </w:r>
      <w:r w:rsidRPr="00BF629A">
        <w:rPr>
          <w:rFonts w:ascii="Arial" w:hAnsi="Arial" w:cs="Arial"/>
          <w:lang w:val="nl-BE"/>
        </w:rPr>
        <w:t xml:space="preserve"> dat elke verwerking en overdracht van mijn persoon</w:t>
      </w:r>
      <w:r w:rsidR="00F37EC6">
        <w:rPr>
          <w:rFonts w:ascii="Arial" w:hAnsi="Arial" w:cs="Arial"/>
          <w:lang w:val="nl-BE"/>
        </w:rPr>
        <w:t>s</w:t>
      </w:r>
      <w:r w:rsidRPr="00BF629A">
        <w:rPr>
          <w:rFonts w:ascii="Arial" w:hAnsi="Arial" w:cs="Arial"/>
          <w:lang w:val="nl-BE"/>
        </w:rPr>
        <w:t xml:space="preserve">gegevens strikt zal </w:t>
      </w:r>
      <w:r w:rsidR="00792E8B">
        <w:rPr>
          <w:rFonts w:ascii="Arial" w:hAnsi="Arial" w:cs="Arial"/>
          <w:lang w:val="nl-BE"/>
        </w:rPr>
        <w:t>gebeuren overeenkomstig</w:t>
      </w:r>
      <w:r w:rsidRPr="00BF629A">
        <w:rPr>
          <w:rFonts w:ascii="Arial" w:hAnsi="Arial" w:cs="Arial"/>
          <w:lang w:val="nl-BE"/>
        </w:rPr>
        <w:t xml:space="preserve"> </w:t>
      </w:r>
      <w:r w:rsidR="00792E8B">
        <w:rPr>
          <w:rFonts w:ascii="Arial" w:hAnsi="Arial" w:cs="Arial"/>
          <w:lang w:val="nl-BE"/>
        </w:rPr>
        <w:t>het</w:t>
      </w:r>
      <w:r w:rsidRPr="00BF629A">
        <w:rPr>
          <w:rFonts w:ascii="Arial" w:hAnsi="Arial" w:cs="Arial"/>
          <w:lang w:val="nl-BE"/>
        </w:rPr>
        <w:t xml:space="preserve"> beleid</w:t>
      </w:r>
      <w:r w:rsidR="00792E8B">
        <w:rPr>
          <w:rFonts w:ascii="Arial" w:hAnsi="Arial" w:cs="Arial"/>
          <w:lang w:val="nl-BE"/>
        </w:rPr>
        <w:t xml:space="preserve"> van UNHCR</w:t>
      </w:r>
      <w:r w:rsidRPr="00BF629A">
        <w:rPr>
          <w:rFonts w:ascii="Arial" w:hAnsi="Arial" w:cs="Arial"/>
          <w:lang w:val="nl-BE"/>
        </w:rPr>
        <w:t xml:space="preserve"> inzake gegevensbescherming</w:t>
      </w:r>
      <w:r>
        <w:rPr>
          <w:rFonts w:ascii="Arial" w:hAnsi="Arial" w:cs="Arial"/>
          <w:lang w:val="nl-BE"/>
        </w:rPr>
        <w:t xml:space="preserve"> </w:t>
      </w:r>
      <w:r w:rsidRPr="00BF629A">
        <w:rPr>
          <w:rFonts w:ascii="Arial" w:hAnsi="Arial" w:cs="Arial"/>
          <w:lang w:val="nl-BE"/>
        </w:rPr>
        <w:t>(</w:t>
      </w:r>
      <w:hyperlink r:id="rId11" w:history="1">
        <w:r w:rsidRPr="00BF629A">
          <w:rPr>
            <w:rStyle w:val="Hyperlink"/>
            <w:rFonts w:ascii="Arial" w:hAnsi="Arial" w:cs="Arial"/>
            <w:lang w:val="nl-BE"/>
          </w:rPr>
          <w:t>https://www.refworld.org/docid/55643c1d4.html</w:t>
        </w:r>
      </w:hyperlink>
      <w:r>
        <w:rPr>
          <w:rFonts w:ascii="Arial" w:hAnsi="Arial" w:cs="Arial"/>
          <w:lang w:val="nl-BE"/>
        </w:rPr>
        <w:t xml:space="preserve">) </w:t>
      </w:r>
      <w:r w:rsidRPr="00BF629A">
        <w:rPr>
          <w:rFonts w:ascii="Arial" w:hAnsi="Arial" w:cs="Arial"/>
          <w:lang w:val="nl-BE"/>
        </w:rPr>
        <w:t xml:space="preserve">en dat </w:t>
      </w:r>
      <w:r>
        <w:rPr>
          <w:rFonts w:ascii="Arial" w:hAnsi="Arial" w:cs="Arial"/>
          <w:lang w:val="nl-BE"/>
        </w:rPr>
        <w:t xml:space="preserve">er </w:t>
      </w:r>
      <w:r>
        <w:rPr>
          <w:rFonts w:ascii="Arial" w:hAnsi="Arial" w:cs="Arial"/>
          <w:lang w:val="nl-BE"/>
        </w:rPr>
        <w:lastRenderedPageBreak/>
        <w:t xml:space="preserve">maatregelen zullen worden genomen om de gegevens te beschermen en ongeoorloofde verspreiding of toegang te voorkomen. </w:t>
      </w:r>
    </w:p>
    <w:p w14:paraId="7803C428" w14:textId="77777777" w:rsidR="00C75B26" w:rsidRPr="00BF629A" w:rsidRDefault="00BF629A" w:rsidP="00625BAE">
      <w:pPr>
        <w:jc w:val="both"/>
        <w:rPr>
          <w:rFonts w:ascii="Arial" w:hAnsi="Arial" w:cs="Arial"/>
          <w:lang w:val="nl-BE"/>
        </w:rPr>
      </w:pPr>
      <w:r w:rsidRPr="00BF629A">
        <w:rPr>
          <w:rFonts w:ascii="Arial" w:hAnsi="Arial" w:cs="Arial"/>
          <w:lang w:val="nl-BE"/>
        </w:rPr>
        <w:t xml:space="preserve">Ik ben me ervan bewust dat ik mijn bezorgheid kan uiten over de verzameling, de nauwkeurigheid en </w:t>
      </w:r>
      <w:r w:rsidR="00792E8B">
        <w:rPr>
          <w:rFonts w:ascii="Arial" w:hAnsi="Arial" w:cs="Arial"/>
          <w:lang w:val="nl-BE"/>
        </w:rPr>
        <w:t>de verwerking</w:t>
      </w:r>
      <w:r w:rsidRPr="00BF629A">
        <w:rPr>
          <w:rFonts w:ascii="Arial" w:hAnsi="Arial" w:cs="Arial"/>
          <w:lang w:val="nl-BE"/>
        </w:rPr>
        <w:t xml:space="preserve"> van mijn gegevens door UNHCR en dat ik hierover klacht kan indienen bij het</w:t>
      </w:r>
      <w:r>
        <w:rPr>
          <w:rFonts w:ascii="Arial" w:hAnsi="Arial" w:cs="Arial"/>
          <w:lang w:val="nl-BE"/>
        </w:rPr>
        <w:t xml:space="preserve"> kantoor van UNHCR in Brussel (</w:t>
      </w:r>
      <w:hyperlink r:id="rId12" w:history="1">
        <w:r w:rsidRPr="00BF629A">
          <w:rPr>
            <w:rStyle w:val="Hyperlink"/>
            <w:rFonts w:ascii="Arial" w:hAnsi="Arial" w:cs="Arial"/>
            <w:lang w:val="nl-BE"/>
          </w:rPr>
          <w:t>https://www.unhcr.org/be/contact</w:t>
        </w:r>
      </w:hyperlink>
      <w:r>
        <w:rPr>
          <w:rFonts w:ascii="Arial" w:hAnsi="Arial" w:cs="Arial"/>
          <w:lang w:val="nl-BE"/>
        </w:rPr>
        <w:t>) of</w:t>
      </w:r>
      <w:r w:rsidR="00792E8B">
        <w:rPr>
          <w:rFonts w:ascii="Arial" w:hAnsi="Arial" w:cs="Arial"/>
          <w:lang w:val="nl-BE"/>
        </w:rPr>
        <w:t xml:space="preserve"> op vertrouwelijke basis </w:t>
      </w:r>
      <w:r w:rsidRPr="00BF629A">
        <w:rPr>
          <w:rFonts w:ascii="Arial" w:hAnsi="Arial" w:cs="Arial"/>
          <w:lang w:val="nl-BE"/>
        </w:rPr>
        <w:t>bij het kantoor van de Inspecteur-Generaal in het hoofdkantoor van UNHCR</w:t>
      </w:r>
      <w:r>
        <w:rPr>
          <w:rFonts w:ascii="Arial" w:hAnsi="Arial" w:cs="Arial"/>
          <w:lang w:val="nl-BE"/>
        </w:rPr>
        <w:t xml:space="preserve"> </w:t>
      </w:r>
      <w:r w:rsidR="00625BAE" w:rsidRPr="00BF629A">
        <w:rPr>
          <w:rFonts w:ascii="Arial" w:hAnsi="Arial" w:cs="Arial"/>
          <w:lang w:val="nl-BE"/>
        </w:rPr>
        <w:t>(</w:t>
      </w:r>
      <w:hyperlink r:id="rId13" w:history="1">
        <w:r w:rsidR="00625BAE" w:rsidRPr="00BF629A">
          <w:rPr>
            <w:rStyle w:val="Hyperlink"/>
            <w:rFonts w:ascii="Arial" w:hAnsi="Arial" w:cs="Arial"/>
            <w:lang w:val="nl-BE"/>
          </w:rPr>
          <w:t>https://www.unhcr.org/fr/pour-signaler-un-cas-de-mauvaise-conduite.html?query=plainte</w:t>
        </w:r>
      </w:hyperlink>
      <w:r w:rsidR="00625BAE" w:rsidRPr="00BF629A">
        <w:rPr>
          <w:rFonts w:ascii="Arial" w:hAnsi="Arial" w:cs="Arial"/>
          <w:lang w:val="nl-BE"/>
        </w:rPr>
        <w:t>).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4536"/>
      </w:tblGrid>
      <w:tr w:rsidR="00A14967" w:rsidRPr="00902C89" w14:paraId="4894B218" w14:textId="77777777" w:rsidTr="00670F68">
        <w:trPr>
          <w:trHeight w:val="1134"/>
        </w:trPr>
        <w:tc>
          <w:tcPr>
            <w:tcW w:w="4395" w:type="dxa"/>
            <w:tcBorders>
              <w:bottom w:val="single" w:sz="4" w:space="0" w:color="auto"/>
            </w:tcBorders>
          </w:tcPr>
          <w:p w14:paraId="4389209A" w14:textId="77777777" w:rsidR="00A14967" w:rsidRPr="00902C89" w:rsidRDefault="00625BAE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</w:t>
            </w:r>
            <w:r w:rsidR="00BF629A">
              <w:rPr>
                <w:rFonts w:ascii="Arial" w:hAnsi="Arial" w:cs="Arial"/>
                <w:i/>
                <w:iCs/>
                <w:sz w:val="22"/>
                <w:szCs w:val="22"/>
              </w:rPr>
              <w:t>um &amp; Plaats</w:t>
            </w:r>
          </w:p>
        </w:tc>
        <w:tc>
          <w:tcPr>
            <w:tcW w:w="1559" w:type="dxa"/>
            <w:tcBorders>
              <w:left w:val="nil"/>
            </w:tcBorders>
          </w:tcPr>
          <w:p w14:paraId="7EB48756" w14:textId="77777777" w:rsidR="00A14967" w:rsidRPr="00902C89" w:rsidRDefault="00A14967" w:rsidP="00902C89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B8F4D0" w14:textId="77777777" w:rsidR="00A14967" w:rsidRPr="00902C89" w:rsidRDefault="00BF629A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Naam &amp; Handtekening</w:t>
            </w:r>
          </w:p>
        </w:tc>
      </w:tr>
      <w:tr w:rsidR="00670F68" w:rsidRPr="00902C89" w14:paraId="462CC406" w14:textId="77777777" w:rsidTr="00D51DEB">
        <w:trPr>
          <w:trHeight w:val="794"/>
        </w:trPr>
        <w:tc>
          <w:tcPr>
            <w:tcW w:w="10490" w:type="dxa"/>
            <w:gridSpan w:val="3"/>
          </w:tcPr>
          <w:p w14:paraId="0B81172B" w14:textId="77777777" w:rsidR="00625BAE" w:rsidRPr="00BF629A" w:rsidRDefault="00BF629A" w:rsidP="00625BAE">
            <w:pPr>
              <w:pStyle w:val="Default"/>
              <w:spacing w:before="720"/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</w:pPr>
            <w:r w:rsidRPr="00BF629A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Dit document werd voor mij vertaal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d in het:</w:t>
            </w:r>
          </w:p>
          <w:p w14:paraId="726274EE" w14:textId="77777777" w:rsidR="00670F68" w:rsidRPr="00902C89" w:rsidRDefault="00670F68" w:rsidP="00902C89">
            <w:pPr>
              <w:pStyle w:val="Default"/>
              <w:spacing w:before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02C89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________________________________________________</w:t>
            </w:r>
          </w:p>
        </w:tc>
      </w:tr>
    </w:tbl>
    <w:p w14:paraId="3E68F3DF" w14:textId="77777777" w:rsidR="00625BAE" w:rsidRPr="00F3278B" w:rsidRDefault="00BF629A" w:rsidP="00625BAE">
      <w:pPr>
        <w:spacing w:before="360"/>
        <w:jc w:val="both"/>
        <w:rPr>
          <w:rFonts w:ascii="Arial" w:hAnsi="Arial" w:cs="Arial"/>
          <w:b/>
          <w:i/>
          <w:u w:val="single"/>
          <w:lang w:val="fr-FR"/>
        </w:rPr>
      </w:pPr>
      <w:r>
        <w:rPr>
          <w:rFonts w:ascii="Arial" w:hAnsi="Arial" w:cs="Arial"/>
          <w:b/>
          <w:i/>
          <w:u w:val="single"/>
          <w:lang w:val="fr-FR"/>
        </w:rPr>
        <w:t>VOOR WETTELIJKE VOOGDEN</w:t>
      </w:r>
      <w:r w:rsidR="00625BAE" w:rsidRPr="00437B3B">
        <w:rPr>
          <w:rFonts w:ascii="Arial" w:hAnsi="Arial" w:cs="Arial"/>
          <w:b/>
          <w:i/>
          <w:lang w:val="fr-FR"/>
        </w:rPr>
        <w:t>:</w:t>
      </w:r>
    </w:p>
    <w:p w14:paraId="5B6075BF" w14:textId="77777777" w:rsidR="00625BAE" w:rsidRPr="00A947CC" w:rsidRDefault="00A947CC" w:rsidP="00625BAE">
      <w:pPr>
        <w:pStyle w:val="Default"/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A947CC">
        <w:rPr>
          <w:rFonts w:ascii="Arial" w:hAnsi="Arial" w:cs="Arial"/>
          <w:sz w:val="22"/>
          <w:szCs w:val="22"/>
          <w:lang w:val="nl-BE"/>
        </w:rPr>
        <w:t>In het geval de aanvrager jonger is dan 18 jaar, of om andere redenen geen geïnformeerde toestemming kan geven, en vergezeld gaat van een wettelijk aangewezen voogd:</w:t>
      </w:r>
      <w:r w:rsidR="00625BAE" w:rsidRPr="00A947CC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1E920205" w14:textId="77777777" w:rsidR="00625BAE" w:rsidRPr="00A947CC" w:rsidRDefault="00A947CC" w:rsidP="00625BAE">
      <w:pPr>
        <w:pStyle w:val="Default"/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A947CC">
        <w:rPr>
          <w:rFonts w:ascii="Arial" w:hAnsi="Arial" w:cs="Arial"/>
          <w:sz w:val="22"/>
          <w:szCs w:val="22"/>
          <w:lang w:val="nl-BE"/>
        </w:rPr>
        <w:t>Ik bevestig dat ik de aanvrager heb uitgelegd en geadviseerd over de inhoud van dit toestemmingsformulier voor zover mogelijk, rekening houdend met zijn/haar leeftijd en maturiteit, en dat ik rekening</w:t>
      </w:r>
      <w:r>
        <w:rPr>
          <w:rFonts w:ascii="Arial" w:hAnsi="Arial" w:cs="Arial"/>
          <w:sz w:val="22"/>
          <w:szCs w:val="22"/>
          <w:lang w:val="nl-BE"/>
        </w:rPr>
        <w:t xml:space="preserve"> heb gehouden met zijn/haar </w:t>
      </w:r>
      <w:r w:rsidR="00792E8B">
        <w:rPr>
          <w:rFonts w:ascii="Arial" w:hAnsi="Arial" w:cs="Arial"/>
          <w:sz w:val="22"/>
          <w:szCs w:val="22"/>
          <w:lang w:val="nl-BE"/>
        </w:rPr>
        <w:t xml:space="preserve">hogere en essentiele </w:t>
      </w:r>
      <w:r>
        <w:rPr>
          <w:rFonts w:ascii="Arial" w:hAnsi="Arial" w:cs="Arial"/>
          <w:sz w:val="22"/>
          <w:szCs w:val="22"/>
          <w:lang w:val="nl-BE"/>
        </w:rPr>
        <w:t>belangen</w:t>
      </w:r>
      <w:r w:rsidR="00625BAE" w:rsidRPr="00A947CC">
        <w:rPr>
          <w:rFonts w:ascii="Arial" w:hAnsi="Arial" w:cs="Arial"/>
          <w:sz w:val="22"/>
          <w:szCs w:val="22"/>
          <w:lang w:val="nl-BE"/>
        </w:rPr>
        <w:t xml:space="preserve">. </w:t>
      </w:r>
    </w:p>
    <w:p w14:paraId="6264474A" w14:textId="77777777" w:rsidR="00625BAE" w:rsidRPr="00A947CC" w:rsidRDefault="00A947CC" w:rsidP="00625BAE">
      <w:pPr>
        <w:pStyle w:val="Default"/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A947CC">
        <w:rPr>
          <w:rFonts w:ascii="Arial" w:hAnsi="Arial" w:cs="Arial"/>
          <w:sz w:val="22"/>
          <w:szCs w:val="22"/>
          <w:lang w:val="nl-BE"/>
        </w:rPr>
        <w:t xml:space="preserve">Ik geef UNHCR toestemming om informatie over het kind </w:t>
      </w:r>
      <w:r w:rsidR="00625BAE" w:rsidRPr="00A947CC">
        <w:rPr>
          <w:rFonts w:ascii="Arial" w:hAnsi="Arial" w:cs="Arial"/>
          <w:sz w:val="22"/>
          <w:szCs w:val="22"/>
          <w:lang w:val="nl-BE"/>
        </w:rPr>
        <w:t>[e</w:t>
      </w:r>
      <w:r w:rsidRPr="00A947CC">
        <w:rPr>
          <w:rFonts w:ascii="Arial" w:hAnsi="Arial" w:cs="Arial"/>
          <w:sz w:val="22"/>
          <w:szCs w:val="22"/>
          <w:lang w:val="nl-BE"/>
        </w:rPr>
        <w:t>n zijn/haar familieleden</w:t>
      </w:r>
      <w:r w:rsidR="00625BAE" w:rsidRPr="00A947CC">
        <w:rPr>
          <w:rFonts w:ascii="Arial" w:hAnsi="Arial" w:cs="Arial"/>
          <w:sz w:val="22"/>
          <w:szCs w:val="22"/>
          <w:lang w:val="nl-BE"/>
        </w:rPr>
        <w:t xml:space="preserve">] </w:t>
      </w:r>
      <w:r>
        <w:rPr>
          <w:rFonts w:ascii="Arial" w:hAnsi="Arial" w:cs="Arial"/>
          <w:sz w:val="22"/>
          <w:szCs w:val="22"/>
          <w:lang w:val="nl-BE"/>
        </w:rPr>
        <w:t xml:space="preserve">in te zien en </w:t>
      </w:r>
      <w:r w:rsidR="0056683A">
        <w:rPr>
          <w:rFonts w:ascii="Arial" w:hAnsi="Arial" w:cs="Arial"/>
          <w:sz w:val="22"/>
          <w:szCs w:val="22"/>
          <w:lang w:val="nl-BE"/>
        </w:rPr>
        <w:t>te delen</w:t>
      </w:r>
      <w:r>
        <w:rPr>
          <w:rFonts w:ascii="Arial" w:hAnsi="Arial" w:cs="Arial"/>
          <w:sz w:val="22"/>
          <w:szCs w:val="22"/>
          <w:lang w:val="nl-BE"/>
        </w:rPr>
        <w:t xml:space="preserve"> zoals hierboven beschreven</w:t>
      </w:r>
      <w:r w:rsidR="00625BAE" w:rsidRPr="00A947CC">
        <w:rPr>
          <w:rFonts w:ascii="Arial" w:hAnsi="Arial" w:cs="Arial"/>
          <w:sz w:val="22"/>
          <w:szCs w:val="22"/>
          <w:lang w:val="nl-BE"/>
        </w:rPr>
        <w:t xml:space="preserve">. </w:t>
      </w:r>
    </w:p>
    <w:p w14:paraId="3C0FDB0B" w14:textId="77777777" w:rsidR="00B256C0" w:rsidRPr="00A947CC" w:rsidRDefault="00B256C0" w:rsidP="00902C89">
      <w:pPr>
        <w:pStyle w:val="Default"/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Style w:val="TableGrid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4536"/>
      </w:tblGrid>
      <w:tr w:rsidR="00DC5C80" w:rsidRPr="00A947CC" w14:paraId="7BF3A7F8" w14:textId="77777777" w:rsidTr="00D51DEB">
        <w:trPr>
          <w:trHeight w:val="1020"/>
        </w:trPr>
        <w:tc>
          <w:tcPr>
            <w:tcW w:w="4395" w:type="dxa"/>
            <w:tcBorders>
              <w:bottom w:val="single" w:sz="4" w:space="0" w:color="auto"/>
            </w:tcBorders>
          </w:tcPr>
          <w:p w14:paraId="475303D2" w14:textId="77777777" w:rsidR="00DC5C80" w:rsidRPr="00902C89" w:rsidRDefault="00DC5C80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C89">
              <w:rPr>
                <w:rFonts w:ascii="Arial" w:hAnsi="Arial" w:cs="Arial"/>
                <w:i/>
                <w:iCs/>
                <w:sz w:val="22"/>
                <w:szCs w:val="22"/>
              </w:rPr>
              <w:t>Dat</w:t>
            </w:r>
            <w:r w:rsidR="00A947C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um </w:t>
            </w:r>
            <w:r w:rsidRPr="00902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&amp; </w:t>
            </w:r>
            <w:r w:rsidR="00A947CC">
              <w:rPr>
                <w:rFonts w:ascii="Arial" w:hAnsi="Arial" w:cs="Arial"/>
                <w:i/>
                <w:iCs/>
                <w:sz w:val="22"/>
                <w:szCs w:val="22"/>
              </w:rPr>
              <w:t>Plaats</w:t>
            </w:r>
          </w:p>
        </w:tc>
        <w:tc>
          <w:tcPr>
            <w:tcW w:w="1559" w:type="dxa"/>
            <w:tcBorders>
              <w:left w:val="nil"/>
            </w:tcBorders>
          </w:tcPr>
          <w:p w14:paraId="56C66C6D" w14:textId="77777777" w:rsidR="00DC5C80" w:rsidRPr="00902C89" w:rsidRDefault="00DC5C80" w:rsidP="00902C89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3A62F9" w14:textId="77777777" w:rsidR="00DC5C80" w:rsidRPr="00A947CC" w:rsidRDefault="00A947CC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A947CC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Naam van de Wettelijke Voogd &amp; Han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dtekening</w:t>
            </w:r>
          </w:p>
        </w:tc>
      </w:tr>
    </w:tbl>
    <w:p w14:paraId="4D7FDA2A" w14:textId="77777777" w:rsidR="00DC5C80" w:rsidRPr="00A947CC" w:rsidRDefault="00DC5C80" w:rsidP="00902C89">
      <w:pPr>
        <w:jc w:val="both"/>
        <w:rPr>
          <w:rFonts w:ascii="Arial" w:hAnsi="Arial" w:cs="Arial"/>
          <w:lang w:val="nl-BE"/>
        </w:rPr>
      </w:pPr>
    </w:p>
    <w:p w14:paraId="3CE16DE0" w14:textId="77777777" w:rsidR="00625BAE" w:rsidRPr="00A947CC" w:rsidRDefault="00A947CC" w:rsidP="00625BAE">
      <w:pPr>
        <w:spacing w:before="480"/>
        <w:jc w:val="both"/>
        <w:rPr>
          <w:rFonts w:ascii="Arial" w:hAnsi="Arial" w:cs="Arial"/>
          <w:b/>
          <w:i/>
          <w:u w:val="single"/>
          <w:lang w:val="nl-BE"/>
        </w:rPr>
      </w:pPr>
      <w:r w:rsidRPr="00A947CC">
        <w:rPr>
          <w:rFonts w:ascii="Arial" w:hAnsi="Arial" w:cs="Arial"/>
          <w:b/>
          <w:i/>
          <w:u w:val="single"/>
          <w:lang w:val="nl-BE"/>
        </w:rPr>
        <w:t>VOOR HET PERSONEEL VAN UNHCR</w:t>
      </w:r>
      <w:r w:rsidR="00625BAE" w:rsidRPr="00A947CC">
        <w:rPr>
          <w:rFonts w:ascii="Arial" w:hAnsi="Arial" w:cs="Arial"/>
          <w:b/>
          <w:i/>
          <w:lang w:val="nl-BE"/>
        </w:rPr>
        <w:t>:</w:t>
      </w:r>
    </w:p>
    <w:p w14:paraId="2F410471" w14:textId="77777777" w:rsidR="00625BAE" w:rsidRPr="00A947CC" w:rsidRDefault="00A947CC" w:rsidP="008C34DD">
      <w:pPr>
        <w:pStyle w:val="Default"/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A947CC">
        <w:rPr>
          <w:rFonts w:ascii="Arial" w:hAnsi="Arial" w:cs="Arial"/>
          <w:sz w:val="22"/>
          <w:szCs w:val="22"/>
          <w:lang w:val="nl-BE"/>
        </w:rPr>
        <w:t>In het geval de aanvrager geen Nederlands kan lezen, of wanneer de aanvrager jonger is dan 18 jaar en ge</w:t>
      </w:r>
      <w:r>
        <w:rPr>
          <w:rFonts w:ascii="Arial" w:hAnsi="Arial" w:cs="Arial"/>
          <w:sz w:val="22"/>
          <w:szCs w:val="22"/>
          <w:lang w:val="nl-BE"/>
        </w:rPr>
        <w:t>en wettelijk aangewezen voogd heeft</w:t>
      </w:r>
      <w:r w:rsidR="00625BAE" w:rsidRPr="00A947CC">
        <w:rPr>
          <w:rFonts w:ascii="Arial" w:hAnsi="Arial" w:cs="Arial"/>
          <w:sz w:val="22"/>
          <w:szCs w:val="22"/>
          <w:lang w:val="nl-BE"/>
        </w:rPr>
        <w:t xml:space="preserve">: </w:t>
      </w:r>
    </w:p>
    <w:p w14:paraId="6C542343" w14:textId="77777777" w:rsidR="00625BAE" w:rsidRPr="0055174E" w:rsidRDefault="00A947CC" w:rsidP="00625BAE">
      <w:pPr>
        <w:pStyle w:val="Default"/>
        <w:spacing w:before="240" w:after="240" w:line="288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A947CC">
        <w:rPr>
          <w:rFonts w:ascii="Arial" w:hAnsi="Arial" w:cs="Arial"/>
          <w:sz w:val="22"/>
          <w:szCs w:val="22"/>
          <w:lang w:val="nl-BE"/>
        </w:rPr>
        <w:t>Ik bevestig dat ik de aanvrager de inhoud van dit toestemmingsformulier heb uitgelegd en hem/haar geadviseerd heb in een taal die hij/zij kan begrijpen en op een wijze aangepast aan zijn/haar leeftijd en maturiteit (rechtstreeks of met behulp van een tolk) en dat hij/zij de gelegenheid heeft gek</w:t>
      </w:r>
      <w:r>
        <w:rPr>
          <w:rFonts w:ascii="Arial" w:hAnsi="Arial" w:cs="Arial"/>
          <w:sz w:val="22"/>
          <w:szCs w:val="22"/>
          <w:lang w:val="nl-BE"/>
        </w:rPr>
        <w:t xml:space="preserve">regen vragen te stellen die zijn beantwoord voordat zijn/haar vingerafdruk/handtekening is verkregen. </w:t>
      </w:r>
    </w:p>
    <w:tbl>
      <w:tblPr>
        <w:tblStyle w:val="TableGrid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4536"/>
      </w:tblGrid>
      <w:tr w:rsidR="00DC5C80" w:rsidRPr="00440BB8" w14:paraId="093CE884" w14:textId="77777777" w:rsidTr="00D51DEB">
        <w:trPr>
          <w:trHeight w:val="1020"/>
        </w:trPr>
        <w:tc>
          <w:tcPr>
            <w:tcW w:w="4395" w:type="dxa"/>
            <w:tcBorders>
              <w:bottom w:val="single" w:sz="4" w:space="0" w:color="auto"/>
            </w:tcBorders>
          </w:tcPr>
          <w:p w14:paraId="72D9B4BA" w14:textId="77777777" w:rsidR="00DC5C80" w:rsidRPr="00902C89" w:rsidRDefault="00DC5C80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C8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Dat</w:t>
            </w:r>
            <w:r w:rsidR="00A947CC">
              <w:rPr>
                <w:rFonts w:ascii="Arial" w:hAnsi="Arial" w:cs="Arial"/>
                <w:i/>
                <w:iCs/>
                <w:sz w:val="22"/>
                <w:szCs w:val="22"/>
              </w:rPr>
              <w:t>um</w:t>
            </w:r>
            <w:r w:rsidRPr="00902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&amp; </w:t>
            </w:r>
            <w:r w:rsidR="00A947CC">
              <w:rPr>
                <w:rFonts w:ascii="Arial" w:hAnsi="Arial" w:cs="Arial"/>
                <w:i/>
                <w:iCs/>
                <w:sz w:val="22"/>
                <w:szCs w:val="22"/>
              </w:rPr>
              <w:t>Plaats</w:t>
            </w:r>
          </w:p>
        </w:tc>
        <w:tc>
          <w:tcPr>
            <w:tcW w:w="1559" w:type="dxa"/>
            <w:tcBorders>
              <w:left w:val="nil"/>
            </w:tcBorders>
          </w:tcPr>
          <w:p w14:paraId="24F73949" w14:textId="77777777" w:rsidR="00DC5C80" w:rsidRPr="00902C89" w:rsidRDefault="00DC5C80" w:rsidP="00902C89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5D66C8" w14:textId="77777777" w:rsidR="00DC5C80" w:rsidRPr="00625BAE" w:rsidRDefault="00A947CC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BE"/>
              </w:rPr>
              <w:t xml:space="preserve">Naam Personeelslid (Titel) &amp; </w:t>
            </w:r>
            <w:r w:rsidR="00B92843">
              <w:rPr>
                <w:rFonts w:ascii="Arial" w:hAnsi="Arial" w:cs="Arial"/>
                <w:i/>
                <w:iCs/>
                <w:sz w:val="22"/>
                <w:szCs w:val="22"/>
                <w:lang w:val="fr-BE"/>
              </w:rPr>
              <w:t>Handtekening</w:t>
            </w:r>
          </w:p>
        </w:tc>
      </w:tr>
    </w:tbl>
    <w:p w14:paraId="00B0CBFA" w14:textId="77777777" w:rsidR="0052538F" w:rsidRPr="00625BAE" w:rsidRDefault="0052538F" w:rsidP="00902C89">
      <w:pPr>
        <w:pStyle w:val="Default"/>
        <w:spacing w:after="360"/>
        <w:jc w:val="both"/>
        <w:rPr>
          <w:rFonts w:ascii="Arial" w:hAnsi="Arial" w:cs="Arial"/>
          <w:b/>
          <w:bCs/>
          <w:caps/>
          <w:sz w:val="22"/>
          <w:szCs w:val="22"/>
          <w:lang w:val="fr-BE"/>
        </w:rPr>
      </w:pPr>
    </w:p>
    <w:p w14:paraId="198DD5E4" w14:textId="77777777" w:rsidR="00625BAE" w:rsidRPr="00F3278B" w:rsidRDefault="00B92843" w:rsidP="00625BAE">
      <w:pPr>
        <w:jc w:val="both"/>
        <w:rPr>
          <w:rFonts w:ascii="Arial" w:hAnsi="Arial" w:cs="Arial"/>
          <w:b/>
          <w:bCs/>
          <w:caps/>
          <w:lang w:val="fr-FR"/>
        </w:rPr>
      </w:pPr>
      <w:r>
        <w:rPr>
          <w:rFonts w:ascii="Arial" w:hAnsi="Arial" w:cs="Arial"/>
          <w:b/>
          <w:bCs/>
          <w:caps/>
          <w:lang w:val="fr-FR"/>
        </w:rPr>
        <w:t>Verklaring Betreffende de vertegenwoordiger(s)</w:t>
      </w:r>
    </w:p>
    <w:p w14:paraId="71535BC6" w14:textId="77777777" w:rsidR="00625BAE" w:rsidRPr="00B92843" w:rsidRDefault="00B92843" w:rsidP="00625BAE">
      <w:pPr>
        <w:pStyle w:val="Default"/>
        <w:spacing w:before="480" w:after="240"/>
        <w:jc w:val="both"/>
        <w:rPr>
          <w:rFonts w:ascii="Arial" w:hAnsi="Arial" w:cs="Arial"/>
          <w:sz w:val="22"/>
          <w:szCs w:val="22"/>
          <w:lang w:val="nl-BE"/>
        </w:rPr>
      </w:pPr>
      <w:r w:rsidRPr="00B92843">
        <w:rPr>
          <w:rFonts w:ascii="Arial" w:hAnsi="Arial" w:cs="Arial"/>
          <w:sz w:val="22"/>
          <w:szCs w:val="22"/>
          <w:lang w:val="nl-BE"/>
        </w:rPr>
        <w:t>Ik, ondergetekend</w:t>
      </w:r>
      <w:r w:rsidR="00625BAE" w:rsidRPr="00B92843">
        <w:rPr>
          <w:rFonts w:ascii="Arial" w:hAnsi="Arial" w:cs="Arial"/>
          <w:sz w:val="22"/>
          <w:szCs w:val="22"/>
          <w:lang w:val="nl-BE"/>
        </w:rPr>
        <w:t xml:space="preserve">e, </w:t>
      </w:r>
      <w:r w:rsidRPr="00B92843">
        <w:rPr>
          <w:rFonts w:ascii="Arial" w:hAnsi="Arial" w:cs="Arial"/>
          <w:sz w:val="22"/>
          <w:szCs w:val="22"/>
          <w:lang w:val="nl-BE"/>
        </w:rPr>
        <w:t xml:space="preserve">verklaar hierbij dat, </w:t>
      </w:r>
      <w:r w:rsidR="00625BAE" w:rsidRPr="00B92843">
        <w:rPr>
          <w:rFonts w:ascii="Arial" w:hAnsi="Arial" w:cs="Arial"/>
          <w:sz w:val="22"/>
          <w:szCs w:val="22"/>
          <w:lang w:val="nl-BE"/>
        </w:rPr>
        <w:t>[n</w:t>
      </w:r>
      <w:r>
        <w:rPr>
          <w:rFonts w:ascii="Arial" w:hAnsi="Arial" w:cs="Arial"/>
          <w:sz w:val="22"/>
          <w:szCs w:val="22"/>
          <w:lang w:val="nl-BE"/>
        </w:rPr>
        <w:t>aam van de vertegenwoordiger(s)</w:t>
      </w:r>
      <w:r w:rsidR="00625BAE" w:rsidRPr="00B92843">
        <w:rPr>
          <w:rFonts w:ascii="Arial" w:hAnsi="Arial" w:cs="Arial"/>
          <w:sz w:val="22"/>
          <w:szCs w:val="22"/>
          <w:lang w:val="nl-BE"/>
        </w:rPr>
        <w:t>]</w:t>
      </w:r>
    </w:p>
    <w:sdt>
      <w:sdtPr>
        <w:rPr>
          <w:rFonts w:ascii="Arial" w:hAnsi="Arial" w:cs="Arial"/>
          <w:sz w:val="22"/>
          <w:szCs w:val="22"/>
        </w:rPr>
        <w:id w:val="-620692178"/>
        <w:placeholder>
          <w:docPart w:val="003C413D392349048C8D0A3CE30FF295"/>
        </w:placeholder>
        <w:showingPlcHdr/>
        <w:text/>
      </w:sdtPr>
      <w:sdtEndPr/>
      <w:sdtContent>
        <w:p w14:paraId="25F4BF5E" w14:textId="77777777" w:rsidR="00EB60F1" w:rsidRPr="00EC42C4" w:rsidRDefault="00EC42C4" w:rsidP="00EB60F1">
          <w:pPr>
            <w:pStyle w:val="Default"/>
            <w:rPr>
              <w:rFonts w:ascii="Arial" w:hAnsi="Arial" w:cs="Arial"/>
            </w:rPr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95E41C1" w14:textId="77777777" w:rsidR="00EB60F1" w:rsidRDefault="00EB60F1" w:rsidP="00EB60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02C89">
        <w:rPr>
          <w:rFonts w:ascii="Arial" w:hAnsi="Arial" w:cs="Arial"/>
          <w:sz w:val="22"/>
          <w:szCs w:val="22"/>
        </w:rPr>
        <w:t xml:space="preserve"> </w:t>
      </w:r>
    </w:p>
    <w:p w14:paraId="700D6353" w14:textId="77777777" w:rsidR="005601CC" w:rsidRPr="00B92843" w:rsidRDefault="00B92843" w:rsidP="005601CC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  <w:r w:rsidRPr="00B92843">
        <w:rPr>
          <w:rFonts w:ascii="Arial" w:hAnsi="Arial" w:cs="Arial"/>
          <w:color w:val="auto"/>
          <w:sz w:val="22"/>
          <w:szCs w:val="22"/>
          <w:lang w:val="nl-BE"/>
        </w:rPr>
        <w:t>namens mij optreedt in zaken gerelateerd aan mijn</w:t>
      </w:r>
      <w:r w:rsidR="005601CC" w:rsidRPr="00B92843">
        <w:rPr>
          <w:rFonts w:ascii="Arial" w:hAnsi="Arial" w:cs="Arial"/>
          <w:sz w:val="22"/>
          <w:szCs w:val="22"/>
          <w:lang w:val="nl-BE"/>
        </w:rPr>
        <w:t>: [</w:t>
      </w:r>
      <w:r>
        <w:rPr>
          <w:rFonts w:ascii="Arial" w:hAnsi="Arial" w:cs="Arial"/>
          <w:sz w:val="22"/>
          <w:szCs w:val="22"/>
          <w:lang w:val="nl-BE"/>
        </w:rPr>
        <w:t>kies wat relevant is</w:t>
      </w:r>
      <w:r w:rsidR="005601CC" w:rsidRPr="00B92843">
        <w:rPr>
          <w:rFonts w:ascii="Arial" w:hAnsi="Arial" w:cs="Arial"/>
          <w:sz w:val="22"/>
          <w:szCs w:val="22"/>
          <w:lang w:val="nl-BE"/>
        </w:rPr>
        <w:t>]</w:t>
      </w:r>
    </w:p>
    <w:p w14:paraId="4CA85BAA" w14:textId="77777777" w:rsidR="0052538F" w:rsidRPr="00B92843" w:rsidRDefault="0052538F" w:rsidP="00902C89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</w:p>
    <w:p w14:paraId="71D173FA" w14:textId="77777777" w:rsidR="005601CC" w:rsidRPr="00B92843" w:rsidRDefault="005B40FD" w:rsidP="00B92843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nl-BE"/>
        </w:rPr>
      </w:pPr>
      <w:sdt>
        <w:sdtPr>
          <w:rPr>
            <w:rFonts w:ascii="Arial" w:hAnsi="Arial" w:cs="Arial"/>
            <w:sz w:val="22"/>
            <w:szCs w:val="22"/>
            <w:lang w:val="nl-BE"/>
          </w:rPr>
          <w:id w:val="205458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8F" w:rsidRPr="00B9284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52538F" w:rsidRPr="00B92843">
        <w:rPr>
          <w:rFonts w:ascii="Arial" w:hAnsi="Arial" w:cs="Arial"/>
          <w:sz w:val="22"/>
          <w:szCs w:val="22"/>
          <w:lang w:val="nl-BE"/>
        </w:rPr>
        <w:tab/>
      </w:r>
      <w:r w:rsidR="00B92843" w:rsidRPr="00B92843">
        <w:rPr>
          <w:rFonts w:ascii="Arial" w:hAnsi="Arial" w:cs="Arial"/>
          <w:sz w:val="22"/>
          <w:szCs w:val="22"/>
          <w:lang w:val="nl-BE"/>
        </w:rPr>
        <w:t>asielaanvraag</w:t>
      </w:r>
      <w:r w:rsidR="005601CC" w:rsidRPr="00B92843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0B5B3B41" w14:textId="77777777" w:rsidR="0052538F" w:rsidRPr="00B92843" w:rsidRDefault="005B40FD" w:rsidP="00902C89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nl-BE"/>
        </w:rPr>
      </w:pPr>
      <w:sdt>
        <w:sdtPr>
          <w:rPr>
            <w:rFonts w:ascii="Arial" w:hAnsi="Arial" w:cs="Arial"/>
            <w:sz w:val="22"/>
            <w:szCs w:val="22"/>
            <w:lang w:val="nl-BE"/>
          </w:rPr>
          <w:id w:val="153052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8F" w:rsidRPr="00B9284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902C89" w:rsidRPr="00B92843">
        <w:rPr>
          <w:rFonts w:ascii="Arial" w:hAnsi="Arial" w:cs="Arial"/>
          <w:sz w:val="22"/>
          <w:szCs w:val="22"/>
          <w:lang w:val="nl-BE"/>
        </w:rPr>
        <w:tab/>
      </w:r>
      <w:r w:rsidR="00B92843" w:rsidRPr="00B92843">
        <w:rPr>
          <w:rFonts w:ascii="Arial" w:hAnsi="Arial" w:cs="Arial"/>
          <w:sz w:val="22"/>
          <w:szCs w:val="22"/>
          <w:lang w:val="nl-BE"/>
        </w:rPr>
        <w:t>verzoek tot gezinshereniging</w:t>
      </w:r>
    </w:p>
    <w:p w14:paraId="45FCE2C9" w14:textId="77777777" w:rsidR="0052538F" w:rsidRPr="00902C89" w:rsidRDefault="005B40FD" w:rsidP="00902C8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1991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38F" w:rsidRPr="00902C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2C89" w:rsidRPr="00902C89">
        <w:rPr>
          <w:rFonts w:ascii="Arial" w:hAnsi="Arial" w:cs="Arial"/>
          <w:sz w:val="22"/>
          <w:szCs w:val="22"/>
        </w:rPr>
        <w:tab/>
      </w:r>
      <w:r w:rsidR="005601CC" w:rsidRPr="00440BB8">
        <w:rPr>
          <w:rFonts w:ascii="Arial" w:hAnsi="Arial" w:cs="Arial"/>
          <w:sz w:val="22"/>
          <w:szCs w:val="22"/>
        </w:rPr>
        <w:t>a</w:t>
      </w:r>
      <w:r w:rsidR="00B92843">
        <w:rPr>
          <w:rFonts w:ascii="Arial" w:hAnsi="Arial" w:cs="Arial"/>
          <w:sz w:val="22"/>
          <w:szCs w:val="22"/>
        </w:rPr>
        <w:t>ndere</w:t>
      </w:r>
      <w:r w:rsidR="005601CC" w:rsidRPr="00440BB8">
        <w:rPr>
          <w:rFonts w:ascii="Arial" w:hAnsi="Arial" w:cs="Arial"/>
          <w:sz w:val="22"/>
          <w:szCs w:val="22"/>
        </w:rPr>
        <w:t>: [</w:t>
      </w:r>
      <w:r w:rsidR="00B92843">
        <w:rPr>
          <w:rFonts w:ascii="Arial" w:hAnsi="Arial" w:cs="Arial"/>
          <w:sz w:val="22"/>
          <w:szCs w:val="22"/>
        </w:rPr>
        <w:t>omschrijf</w:t>
      </w:r>
      <w:r w:rsidR="005601CC" w:rsidRPr="00440BB8">
        <w:rPr>
          <w:rFonts w:ascii="Arial" w:hAnsi="Arial" w:cs="Arial"/>
          <w:sz w:val="22"/>
          <w:szCs w:val="22"/>
        </w:rPr>
        <w:t>]</w:t>
      </w:r>
    </w:p>
    <w:p w14:paraId="11951F60" w14:textId="77777777" w:rsidR="0052538F" w:rsidRPr="00902C89" w:rsidRDefault="0052538F" w:rsidP="00902C8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902C89">
        <w:rPr>
          <w:rFonts w:ascii="Arial" w:hAnsi="Arial" w:cs="Arial"/>
          <w:sz w:val="22"/>
          <w:szCs w:val="22"/>
        </w:rPr>
        <w:tab/>
      </w:r>
      <w:r w:rsidRPr="00902C89">
        <w:rPr>
          <w:rFonts w:ascii="Arial" w:hAnsi="Arial" w:cs="Arial"/>
          <w:sz w:val="22"/>
          <w:szCs w:val="22"/>
        </w:rPr>
        <w:tab/>
      </w:r>
    </w:p>
    <w:p w14:paraId="20E15E00" w14:textId="77777777" w:rsidR="00EC42C4" w:rsidRPr="00054AA7" w:rsidRDefault="00EB60F1" w:rsidP="00EC42C4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7686509"/>
          <w:placeholder>
            <w:docPart w:val="64CD131CA61F49FDAA15B948508258AE"/>
          </w:placeholder>
          <w:showingPlcHdr/>
        </w:sdtPr>
        <w:sdtEndPr/>
        <w:sdtContent>
          <w:r w:rsidR="00054AA7" w:rsidRPr="00054A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DFDB5A" w14:textId="77777777" w:rsidR="0052538F" w:rsidRPr="00902C89" w:rsidRDefault="0052538F" w:rsidP="00902C8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6EECBC3" w14:textId="77777777" w:rsidR="0052538F" w:rsidRPr="00902C89" w:rsidRDefault="0052538F" w:rsidP="00902C8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20BB6EF" w14:textId="77777777" w:rsidR="005601CC" w:rsidRPr="00B92843" w:rsidRDefault="00B92843" w:rsidP="005601CC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  <w:r w:rsidRPr="00B92843">
        <w:rPr>
          <w:rFonts w:ascii="Arial" w:hAnsi="Arial" w:cs="Arial"/>
          <w:sz w:val="22"/>
          <w:szCs w:val="22"/>
          <w:lang w:val="nl-BE"/>
        </w:rPr>
        <w:t>en toegang heeft tot alle gegevens betreffende mijn zaak</w:t>
      </w:r>
      <w:r w:rsidR="005601CC" w:rsidRPr="00B92843">
        <w:rPr>
          <w:rFonts w:ascii="Arial" w:hAnsi="Arial" w:cs="Arial"/>
          <w:sz w:val="22"/>
          <w:szCs w:val="22"/>
          <w:lang w:val="nl-BE"/>
        </w:rPr>
        <w:t>.</w:t>
      </w:r>
    </w:p>
    <w:p w14:paraId="0675AB8F" w14:textId="77777777" w:rsidR="0052538F" w:rsidRPr="00B92843" w:rsidRDefault="0052538F" w:rsidP="00902C89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nl-BE"/>
        </w:rPr>
      </w:pPr>
    </w:p>
    <w:p w14:paraId="6B4335AC" w14:textId="77777777" w:rsidR="0052538F" w:rsidRPr="00B92843" w:rsidRDefault="0052538F" w:rsidP="00902C89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4536"/>
      </w:tblGrid>
      <w:tr w:rsidR="0052538F" w:rsidRPr="00902C89" w14:paraId="2B88A813" w14:textId="77777777" w:rsidTr="00544CF8">
        <w:trPr>
          <w:trHeight w:val="1134"/>
        </w:trPr>
        <w:tc>
          <w:tcPr>
            <w:tcW w:w="4395" w:type="dxa"/>
            <w:tcBorders>
              <w:bottom w:val="single" w:sz="4" w:space="0" w:color="auto"/>
            </w:tcBorders>
          </w:tcPr>
          <w:p w14:paraId="0C6EE9D5" w14:textId="77777777" w:rsidR="0052538F" w:rsidRPr="00902C89" w:rsidRDefault="0052538F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C89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="00B92843">
              <w:rPr>
                <w:rFonts w:ascii="Arial" w:hAnsi="Arial" w:cs="Arial"/>
                <w:i/>
                <w:iCs/>
                <w:sz w:val="22"/>
                <w:szCs w:val="22"/>
              </w:rPr>
              <w:t>atum &amp; Plaats</w:t>
            </w:r>
          </w:p>
        </w:tc>
        <w:tc>
          <w:tcPr>
            <w:tcW w:w="1559" w:type="dxa"/>
            <w:tcBorders>
              <w:left w:val="nil"/>
            </w:tcBorders>
          </w:tcPr>
          <w:p w14:paraId="160D4043" w14:textId="77777777" w:rsidR="0052538F" w:rsidRPr="00902C89" w:rsidRDefault="0052538F" w:rsidP="00902C89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670071" w14:textId="77777777" w:rsidR="0052538F" w:rsidRPr="00902C89" w:rsidRDefault="005601CC" w:rsidP="00902C8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B92843">
              <w:rPr>
                <w:rFonts w:ascii="Arial" w:hAnsi="Arial" w:cs="Arial"/>
                <w:i/>
                <w:iCs/>
                <w:sz w:val="22"/>
                <w:szCs w:val="22"/>
              </w:rPr>
              <w:t>aam</w:t>
            </w:r>
            <w:r w:rsidR="0052538F" w:rsidRPr="00902C8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&amp; </w:t>
            </w:r>
            <w:r w:rsidR="00B92843">
              <w:rPr>
                <w:rFonts w:ascii="Arial" w:hAnsi="Arial" w:cs="Arial"/>
                <w:i/>
                <w:iCs/>
                <w:sz w:val="22"/>
                <w:szCs w:val="22"/>
              </w:rPr>
              <w:t>Handtekening</w:t>
            </w:r>
          </w:p>
        </w:tc>
      </w:tr>
      <w:tr w:rsidR="005601CC" w:rsidRPr="00B92843" w14:paraId="2A2D6FC8" w14:textId="77777777" w:rsidTr="00902C89">
        <w:trPr>
          <w:trHeight w:val="70"/>
        </w:trPr>
        <w:tc>
          <w:tcPr>
            <w:tcW w:w="10490" w:type="dxa"/>
            <w:gridSpan w:val="3"/>
          </w:tcPr>
          <w:p w14:paraId="34A49D25" w14:textId="77777777" w:rsidR="005601CC" w:rsidRPr="00B92843" w:rsidRDefault="00B92843" w:rsidP="005601CC">
            <w:pPr>
              <w:pStyle w:val="Default"/>
              <w:spacing w:before="72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</w:pPr>
            <w:r w:rsidRPr="00B92843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Dit</w:t>
            </w:r>
            <w:r w:rsidR="005601CC" w:rsidRPr="00B92843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 xml:space="preserve"> document </w:t>
            </w:r>
            <w:r w:rsidRPr="00B92843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werd voor mij v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 xml:space="preserve">ertaald in het </w:t>
            </w:r>
            <w:r w:rsidR="005601CC" w:rsidRPr="00B92843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________________________________________________</w:t>
            </w:r>
          </w:p>
        </w:tc>
      </w:tr>
    </w:tbl>
    <w:p w14:paraId="2C260F3E" w14:textId="77777777" w:rsidR="0052538F" w:rsidRPr="00B92843" w:rsidRDefault="0052538F" w:rsidP="00902C89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</w:p>
    <w:p w14:paraId="4B239138" w14:textId="77777777" w:rsidR="004C68DA" w:rsidRPr="00B92843" w:rsidRDefault="004C68DA" w:rsidP="00902C89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</w:p>
    <w:p w14:paraId="2E86E710" w14:textId="77777777" w:rsidR="004C68DA" w:rsidRPr="00B92843" w:rsidRDefault="004C68DA" w:rsidP="00902C89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</w:p>
    <w:p w14:paraId="085B22DD" w14:textId="77777777" w:rsidR="004C68DA" w:rsidRPr="00B92843" w:rsidRDefault="004C68DA" w:rsidP="00902C89">
      <w:pPr>
        <w:pStyle w:val="Default"/>
        <w:jc w:val="both"/>
        <w:rPr>
          <w:rFonts w:ascii="Arial" w:hAnsi="Arial" w:cs="Arial"/>
          <w:sz w:val="22"/>
          <w:szCs w:val="22"/>
          <w:lang w:val="nl-BE"/>
        </w:rPr>
      </w:pPr>
    </w:p>
    <w:p w14:paraId="2B5527CB" w14:textId="77777777" w:rsidR="004C68DA" w:rsidRPr="00B92843" w:rsidRDefault="004C68DA" w:rsidP="004C68DA">
      <w:pPr>
        <w:jc w:val="center"/>
        <w:rPr>
          <w:rFonts w:ascii="Arial" w:hAnsi="Arial" w:cs="Arial"/>
          <w:b/>
          <w:color w:val="0072BC" w:themeColor="accent1"/>
          <w:sz w:val="28"/>
          <w:lang w:val="nl-BE"/>
        </w:rPr>
      </w:pPr>
    </w:p>
    <w:p w14:paraId="7CE4505D" w14:textId="77777777" w:rsidR="005601CC" w:rsidRPr="00B92843" w:rsidRDefault="00B92843" w:rsidP="005601CC">
      <w:pPr>
        <w:pStyle w:val="Default"/>
        <w:spacing w:before="2280" w:after="240"/>
        <w:jc w:val="center"/>
        <w:rPr>
          <w:rFonts w:ascii="Arial" w:hAnsi="Arial" w:cs="Arial"/>
          <w:b/>
          <w:color w:val="0072BC" w:themeColor="accent1"/>
          <w:sz w:val="32"/>
          <w:szCs w:val="22"/>
          <w:lang w:val="nl-BE"/>
        </w:rPr>
      </w:pPr>
      <w:r w:rsidRPr="00B92843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>UNHCR-diensten zijn altijd gratis</w:t>
      </w:r>
      <w:r w:rsidR="005601CC" w:rsidRPr="00B92843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>.</w:t>
      </w:r>
    </w:p>
    <w:p w14:paraId="5DEBF3C6" w14:textId="77777777" w:rsidR="004C68DA" w:rsidRPr="00B92843" w:rsidRDefault="00B92843" w:rsidP="005601CC">
      <w:pPr>
        <w:pStyle w:val="Default"/>
        <w:jc w:val="center"/>
        <w:rPr>
          <w:rFonts w:ascii="Arial" w:hAnsi="Arial" w:cs="Arial"/>
          <w:b/>
          <w:color w:val="0072BC" w:themeColor="accent1"/>
          <w:sz w:val="32"/>
          <w:szCs w:val="22"/>
          <w:lang w:val="nl-BE"/>
        </w:rPr>
      </w:pPr>
      <w:r w:rsidRPr="00B92843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>UN</w:t>
      </w:r>
      <w:r w:rsidR="005601CC" w:rsidRPr="00B92843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 xml:space="preserve">HCR </w:t>
      </w:r>
      <w:r w:rsidRPr="00B92843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 xml:space="preserve">voert een nultolerantiebeleid met betrekking tot seksuele uitbuiting en misbruik van </w:t>
      </w:r>
      <w:r w:rsidR="0056683A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>personen die</w:t>
      </w:r>
      <w:r w:rsidRPr="00B92843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 xml:space="preserve"> </w:t>
      </w:r>
      <w:r w:rsidR="0056683A"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>onder zijn mandaat vallen</w:t>
      </w:r>
      <w:r>
        <w:rPr>
          <w:rFonts w:ascii="Arial" w:hAnsi="Arial" w:cs="Arial"/>
          <w:b/>
          <w:color w:val="0072BC" w:themeColor="accent1"/>
          <w:sz w:val="32"/>
          <w:szCs w:val="22"/>
          <w:lang w:val="nl-BE"/>
        </w:rPr>
        <w:t>.</w:t>
      </w:r>
    </w:p>
    <w:sectPr w:rsidR="004C68DA" w:rsidRPr="00B92843" w:rsidSect="0052538F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247A" w14:textId="77777777" w:rsidR="005B40FD" w:rsidRDefault="005B40FD" w:rsidP="00670F68">
      <w:pPr>
        <w:spacing w:after="0" w:line="240" w:lineRule="auto"/>
      </w:pPr>
      <w:r>
        <w:separator/>
      </w:r>
    </w:p>
  </w:endnote>
  <w:endnote w:type="continuationSeparator" w:id="0">
    <w:p w14:paraId="1AD025B2" w14:textId="77777777" w:rsidR="005B40FD" w:rsidRDefault="005B40FD" w:rsidP="0067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59B9" w14:textId="77777777" w:rsidR="00D51DEB" w:rsidRPr="00D51DEB" w:rsidRDefault="0052538F" w:rsidP="0052538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4C68D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4C68DA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C595" w14:textId="77777777" w:rsidR="00D51DEB" w:rsidRPr="00D51DEB" w:rsidRDefault="00D51DEB">
    <w:pPr>
      <w:pStyle w:val="Footer"/>
      <w:rPr>
        <w:rFonts w:ascii="Arial" w:hAnsi="Arial" w:cs="Arial"/>
      </w:rPr>
    </w:pPr>
    <w:r w:rsidRPr="00D51DEB">
      <w:rPr>
        <w:rFonts w:ascii="Arial" w:hAnsi="Arial" w:cs="Arial"/>
      </w:rPr>
      <w:tab/>
    </w:r>
    <w:r w:rsidRPr="00D51DEB">
      <w:rPr>
        <w:rFonts w:ascii="Arial" w:hAnsi="Arial" w:cs="Arial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D3AA" w14:textId="77777777" w:rsidR="005B40FD" w:rsidRDefault="005B40FD" w:rsidP="00670F68">
      <w:pPr>
        <w:spacing w:after="0" w:line="240" w:lineRule="auto"/>
      </w:pPr>
      <w:r>
        <w:separator/>
      </w:r>
    </w:p>
  </w:footnote>
  <w:footnote w:type="continuationSeparator" w:id="0">
    <w:p w14:paraId="4BB6D27D" w14:textId="77777777" w:rsidR="005B40FD" w:rsidRDefault="005B40FD" w:rsidP="0067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4335" w14:textId="77777777" w:rsidR="0089400D" w:rsidRDefault="00670F68" w:rsidP="00670F6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40F50D" wp14:editId="3505F25A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1933575" cy="565785"/>
          <wp:effectExtent l="0" t="0" r="9525" b="5715"/>
          <wp:wrapTight wrapText="bothSides">
            <wp:wrapPolygon edited="0">
              <wp:start x="0" y="0"/>
              <wp:lineTo x="0" y="21091"/>
              <wp:lineTo x="21494" y="21091"/>
              <wp:lineTo x="214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7F403" w14:textId="77777777" w:rsidR="00670F68" w:rsidRDefault="0089400D" w:rsidP="0089400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Office</w:t>
    </w:r>
    <w:r w:rsidR="00670F68">
      <w:rPr>
        <w:rFonts w:ascii="Arial" w:hAnsi="Arial" w:cs="Arial"/>
      </w:rPr>
      <w:t xml:space="preserve"> for Belgium &amp; Luxembourg </w:t>
    </w:r>
  </w:p>
  <w:p w14:paraId="4718F3ED" w14:textId="77777777" w:rsidR="0089400D" w:rsidRDefault="00894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D78AC"/>
    <w:multiLevelType w:val="hybridMultilevel"/>
    <w:tmpl w:val="4274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FD"/>
    <w:rsid w:val="00054AA7"/>
    <w:rsid w:val="00180B34"/>
    <w:rsid w:val="00185A1B"/>
    <w:rsid w:val="001969A2"/>
    <w:rsid w:val="001F5C49"/>
    <w:rsid w:val="00283385"/>
    <w:rsid w:val="00294342"/>
    <w:rsid w:val="002D542C"/>
    <w:rsid w:val="003969FC"/>
    <w:rsid w:val="003F683B"/>
    <w:rsid w:val="00440BB8"/>
    <w:rsid w:val="00451F2C"/>
    <w:rsid w:val="00493445"/>
    <w:rsid w:val="004B6799"/>
    <w:rsid w:val="004C68DA"/>
    <w:rsid w:val="00502796"/>
    <w:rsid w:val="0051006B"/>
    <w:rsid w:val="0052538F"/>
    <w:rsid w:val="0055174E"/>
    <w:rsid w:val="005601CC"/>
    <w:rsid w:val="0056683A"/>
    <w:rsid w:val="005762EC"/>
    <w:rsid w:val="005B40FD"/>
    <w:rsid w:val="00613CE2"/>
    <w:rsid w:val="00625BAE"/>
    <w:rsid w:val="00670F68"/>
    <w:rsid w:val="006806E2"/>
    <w:rsid w:val="006A6553"/>
    <w:rsid w:val="0071047F"/>
    <w:rsid w:val="00792E8B"/>
    <w:rsid w:val="007A1330"/>
    <w:rsid w:val="008502F0"/>
    <w:rsid w:val="0089400D"/>
    <w:rsid w:val="00902C89"/>
    <w:rsid w:val="00980B11"/>
    <w:rsid w:val="00A14967"/>
    <w:rsid w:val="00A842AA"/>
    <w:rsid w:val="00A947CC"/>
    <w:rsid w:val="00AA6B11"/>
    <w:rsid w:val="00B256C0"/>
    <w:rsid w:val="00B92843"/>
    <w:rsid w:val="00BE5F4D"/>
    <w:rsid w:val="00BF629A"/>
    <w:rsid w:val="00C75B26"/>
    <w:rsid w:val="00C94863"/>
    <w:rsid w:val="00D148A6"/>
    <w:rsid w:val="00D45A3D"/>
    <w:rsid w:val="00D50674"/>
    <w:rsid w:val="00D51DEB"/>
    <w:rsid w:val="00D86C84"/>
    <w:rsid w:val="00DB4739"/>
    <w:rsid w:val="00DC5C80"/>
    <w:rsid w:val="00DE54F6"/>
    <w:rsid w:val="00EB60F1"/>
    <w:rsid w:val="00EC42C4"/>
    <w:rsid w:val="00ED6FC0"/>
    <w:rsid w:val="00EF170B"/>
    <w:rsid w:val="00F37EC6"/>
    <w:rsid w:val="00F66D36"/>
    <w:rsid w:val="00F713F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A91AFE"/>
  <w15:chartTrackingRefBased/>
  <w15:docId w15:val="{33752DB3-AEFE-4D7B-B980-F0EE818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6C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68"/>
  </w:style>
  <w:style w:type="paragraph" w:styleId="Footer">
    <w:name w:val="footer"/>
    <w:basedOn w:val="Normal"/>
    <w:link w:val="FooterChar"/>
    <w:uiPriority w:val="99"/>
    <w:unhideWhenUsed/>
    <w:rsid w:val="0067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68"/>
  </w:style>
  <w:style w:type="paragraph" w:styleId="BalloonText">
    <w:name w:val="Balloon Text"/>
    <w:basedOn w:val="Normal"/>
    <w:link w:val="BalloonTextChar"/>
    <w:uiPriority w:val="99"/>
    <w:semiHidden/>
    <w:unhideWhenUsed/>
    <w:rsid w:val="00D5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8D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60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2796"/>
    <w:rPr>
      <w:color w:val="3DB2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5BA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hcr.org/fr/pour-signaler-un-cas-de-mauvaise-conduite.html?query=plaint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hcr.org/be/conta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fworld.org/docid/55643c1d4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MO\OneDrive%20-%20UNHCR\Help%20sites%20Wiki\Belgium%20help%20site\NL%20-%20Authorisation%20for%20Access%20Disclosure%20and%20Use%20of%20Personal%20Data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084CA8B84A474F82532FBA853C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8054-CAD2-412A-940C-19D7465510EE}"/>
      </w:docPartPr>
      <w:docPartBody>
        <w:p w:rsidR="00000000" w:rsidRDefault="003F2709">
          <w:pPr>
            <w:pStyle w:val="E5084CA8B84A474F82532FBA853C47C1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6F1ED139596468F86DD1980E29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A172-FB22-451E-98FA-F664047C4E0D}"/>
      </w:docPartPr>
      <w:docPartBody>
        <w:p w:rsidR="00000000" w:rsidRDefault="003F2709">
          <w:pPr>
            <w:pStyle w:val="76F1ED139596468F86DD1980E29DD259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6879A3EF244B8EB472AE7B104B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26A9-77EB-494E-8F9B-FA693D6CAD93}"/>
      </w:docPartPr>
      <w:docPartBody>
        <w:p w:rsidR="00000000" w:rsidRDefault="003F2709">
          <w:pPr>
            <w:pStyle w:val="2E6879A3EF244B8EB472AE7B104B6A7B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BC3632491F47B6A1330802918C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3CAF-F28D-47BB-BF47-17FE77139A9B}"/>
      </w:docPartPr>
      <w:docPartBody>
        <w:p w:rsidR="00000000" w:rsidRDefault="003F2709">
          <w:pPr>
            <w:pStyle w:val="16BC3632491F47B6A1330802918C0423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86C12FF85394FC4B802C55BB55B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7A35-1BCA-4913-8B59-CB61D8772BA4}"/>
      </w:docPartPr>
      <w:docPartBody>
        <w:p w:rsidR="00000000" w:rsidRDefault="003F2709">
          <w:pPr>
            <w:pStyle w:val="186C12FF85394FC4B802C55BB55B47CF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F0D14767FB40CF95FCB18DFE8E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A37-C18E-4FD0-BC28-445BA6407985}"/>
      </w:docPartPr>
      <w:docPartBody>
        <w:p w:rsidR="00000000" w:rsidRDefault="003F2709">
          <w:pPr>
            <w:pStyle w:val="71F0D14767FB40CF95FCB18DFE8E6D6E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94E1F548AF8497285FBF46EEE37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C8C8-4E1D-4528-8170-F9FFCB931D65}"/>
      </w:docPartPr>
      <w:docPartBody>
        <w:p w:rsidR="00000000" w:rsidRDefault="003F2709">
          <w:pPr>
            <w:pStyle w:val="394E1F548AF8497285FBF46EEE37CCB0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DCBAB76AA54269A47A46428B7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ECAE-D082-48BB-9210-D78BE94BEFF9}"/>
      </w:docPartPr>
      <w:docPartBody>
        <w:p w:rsidR="00000000" w:rsidRDefault="003F2709">
          <w:pPr>
            <w:pStyle w:val="8DDCBAB76AA54269A47A46428B7436E8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D729DDFDD7D4E299370EDF3B827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317B-CACD-4A4E-A041-6CE397629BF3}"/>
      </w:docPartPr>
      <w:docPartBody>
        <w:p w:rsidR="00000000" w:rsidRDefault="003F2709">
          <w:pPr>
            <w:pStyle w:val="6D729DDFDD7D4E299370EDF3B827C3EF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8058A9EF3D4C3A9639DA0A3E66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D32-E068-428B-8222-D5C3511D795C}"/>
      </w:docPartPr>
      <w:docPartBody>
        <w:p w:rsidR="00000000" w:rsidRDefault="003F2709">
          <w:pPr>
            <w:pStyle w:val="818058A9EF3D4C3A9639DA0A3E663AA1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0EA096E9944E398A79ADEA7F15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1EEB-34A9-488D-8EAB-17BF9CC6CDE0}"/>
      </w:docPartPr>
      <w:docPartBody>
        <w:p w:rsidR="00000000" w:rsidRDefault="003F2709">
          <w:pPr>
            <w:pStyle w:val="1D0EA096E9944E398A79ADEA7F154211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BE374F2F457482A8C0C3290A222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7E74-6DC7-47E6-B564-984D344DFCBF}"/>
      </w:docPartPr>
      <w:docPartBody>
        <w:p w:rsidR="00000000" w:rsidRDefault="003F2709">
          <w:pPr>
            <w:pStyle w:val="BBE374F2F457482A8C0C3290A2221722"/>
          </w:pPr>
          <w:r w:rsidRPr="00054AA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3C413D392349048C8D0A3CE30F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76A9-6149-40A0-83D3-182522267D66}"/>
      </w:docPartPr>
      <w:docPartBody>
        <w:p w:rsidR="00000000" w:rsidRDefault="003F2709">
          <w:pPr>
            <w:pStyle w:val="003C413D392349048C8D0A3CE30FF295"/>
          </w:pPr>
          <w:r w:rsidRPr="00EC42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4CD131CA61F49FDAA15B9485082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85AE-E6B0-406B-A376-44DDF02F59C5}"/>
      </w:docPartPr>
      <w:docPartBody>
        <w:p w:rsidR="00000000" w:rsidRDefault="003F2709">
          <w:pPr>
            <w:pStyle w:val="64CD131CA61F49FDAA15B948508258AE"/>
          </w:pPr>
          <w:r w:rsidRPr="00054AA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DK" w:eastAsia="en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084CA8B84A474F82532FBA853C47C1">
    <w:name w:val="E5084CA8B84A474F82532FBA853C47C1"/>
  </w:style>
  <w:style w:type="paragraph" w:customStyle="1" w:styleId="76F1ED139596468F86DD1980E29DD259">
    <w:name w:val="76F1ED139596468F86DD1980E29DD259"/>
  </w:style>
  <w:style w:type="paragraph" w:customStyle="1" w:styleId="2E6879A3EF244B8EB472AE7B104B6A7B">
    <w:name w:val="2E6879A3EF244B8EB472AE7B104B6A7B"/>
  </w:style>
  <w:style w:type="paragraph" w:customStyle="1" w:styleId="16BC3632491F47B6A1330802918C0423">
    <w:name w:val="16BC3632491F47B6A1330802918C0423"/>
  </w:style>
  <w:style w:type="paragraph" w:customStyle="1" w:styleId="186C12FF85394FC4B802C55BB55B47CF">
    <w:name w:val="186C12FF85394FC4B802C55BB55B47CF"/>
  </w:style>
  <w:style w:type="paragraph" w:customStyle="1" w:styleId="71F0D14767FB40CF95FCB18DFE8E6D6E">
    <w:name w:val="71F0D14767FB40CF95FCB18DFE8E6D6E"/>
  </w:style>
  <w:style w:type="paragraph" w:customStyle="1" w:styleId="394E1F548AF8497285FBF46EEE37CCB0">
    <w:name w:val="394E1F548AF8497285FBF46EEE37CCB0"/>
  </w:style>
  <w:style w:type="paragraph" w:customStyle="1" w:styleId="8DDCBAB76AA54269A47A46428B7436E8">
    <w:name w:val="8DDCBAB76AA54269A47A46428B7436E8"/>
  </w:style>
  <w:style w:type="paragraph" w:customStyle="1" w:styleId="6D729DDFDD7D4E299370EDF3B827C3EF">
    <w:name w:val="6D729DDFDD7D4E299370EDF3B827C3EF"/>
  </w:style>
  <w:style w:type="paragraph" w:customStyle="1" w:styleId="818058A9EF3D4C3A9639DA0A3E663AA1">
    <w:name w:val="818058A9EF3D4C3A9639DA0A3E663AA1"/>
  </w:style>
  <w:style w:type="paragraph" w:customStyle="1" w:styleId="1D0EA096E9944E398A79ADEA7F154211">
    <w:name w:val="1D0EA096E9944E398A79ADEA7F154211"/>
  </w:style>
  <w:style w:type="paragraph" w:customStyle="1" w:styleId="BBE374F2F457482A8C0C3290A2221722">
    <w:name w:val="BBE374F2F457482A8C0C3290A2221722"/>
  </w:style>
  <w:style w:type="paragraph" w:customStyle="1" w:styleId="003C413D392349048C8D0A3CE30FF295">
    <w:name w:val="003C413D392349048C8D0A3CE30FF295"/>
  </w:style>
  <w:style w:type="paragraph" w:customStyle="1" w:styleId="64CD131CA61F49FDAA15B948508258AE">
    <w:name w:val="64CD131CA61F49FDAA15B94850825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HCR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0072BC"/>
      </a:accent1>
      <a:accent2>
        <a:srgbClr val="FAEB00"/>
      </a:accent2>
      <a:accent3>
        <a:srgbClr val="7F7F7F"/>
      </a:accent3>
      <a:accent4>
        <a:srgbClr val="FFFBCB"/>
      </a:accent4>
      <a:accent5>
        <a:srgbClr val="BEE5FF"/>
      </a:accent5>
      <a:accent6>
        <a:srgbClr val="D8D8D8"/>
      </a:accent6>
      <a:hlink>
        <a:srgbClr val="0563C1"/>
      </a:hlink>
      <a:folHlink>
        <a:srgbClr val="3DB2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D553E4440A4CA13AAF243F90E0CE" ma:contentTypeVersion="11" ma:contentTypeDescription="Create a new document." ma:contentTypeScope="" ma:versionID="413f98f2b016cd0cfad8b9550fe720f4">
  <xsd:schema xmlns:xsd="http://www.w3.org/2001/XMLSchema" xmlns:xs="http://www.w3.org/2001/XMLSchema" xmlns:p="http://schemas.microsoft.com/office/2006/metadata/properties" xmlns:ns2="926501fa-bb5c-4ce7-877c-7827922bf2f7" xmlns:ns3="891486d3-b98f-4b5b-887a-336745ede48d" targetNamespace="http://schemas.microsoft.com/office/2006/metadata/properties" ma:root="true" ma:fieldsID="1d131d04ab46d6728ce1c22ab7c51eb4" ns2:_="" ns3:_="">
    <xsd:import namespace="926501fa-bb5c-4ce7-877c-7827922bf2f7"/>
    <xsd:import namespace="891486d3-b98f-4b5b-887a-336745ede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01fa-bb5c-4ce7-877c-7827922b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486d3-b98f-4b5b-887a-336745ede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CE234-5608-4034-8495-064B711C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501fa-bb5c-4ce7-877c-7827922bf2f7"/>
    <ds:schemaRef ds:uri="891486d3-b98f-4b5b-887a-336745ed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67BAB-C400-4043-83C3-C6BF7A37C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788AE-0515-40E0-8EF5-B324477C6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FE730-E5A0-4877-A408-CF72630BF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- Authorisation for Access Disclosure and Use of Personal Data v3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Limmo</dc:creator>
  <cp:keywords/>
  <dc:description/>
  <cp:lastModifiedBy>John Limmo</cp:lastModifiedBy>
  <cp:revision>1</cp:revision>
  <cp:lastPrinted>2018-10-02T13:52:00Z</cp:lastPrinted>
  <dcterms:created xsi:type="dcterms:W3CDTF">2021-05-10T11:06:00Z</dcterms:created>
  <dcterms:modified xsi:type="dcterms:W3CDTF">2021-05-10T11:06:00Z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0x0101009B18D553E4440A4CA13AAF243F90E0CE</vt:lpwstr>
  </property>
</Properties>
</file>